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F7" w:rsidRDefault="00217508" w:rsidP="00895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DEMANDE D’</w:t>
      </w:r>
      <w:r w:rsidR="00895BF7" w:rsidRPr="004F67C0">
        <w:rPr>
          <w:b/>
          <w:sz w:val="28"/>
          <w:szCs w:val="28"/>
        </w:rPr>
        <w:t xml:space="preserve">AUTORISATION </w:t>
      </w:r>
      <w:r>
        <w:rPr>
          <w:b/>
          <w:sz w:val="28"/>
          <w:szCs w:val="28"/>
        </w:rPr>
        <w:t xml:space="preserve">POUR </w:t>
      </w:r>
      <w:r w:rsidR="00895BF7" w:rsidRPr="004F67C0">
        <w:rPr>
          <w:b/>
          <w:sz w:val="28"/>
          <w:szCs w:val="28"/>
        </w:rPr>
        <w:t>PRATIQUE SCOLAIRE DE COURSE D’ORIENTATION</w:t>
      </w:r>
      <w:r w:rsidR="00680BB5">
        <w:rPr>
          <w:b/>
          <w:sz w:val="28"/>
          <w:szCs w:val="28"/>
        </w:rPr>
        <w:t xml:space="preserve"> </w:t>
      </w:r>
    </w:p>
    <w:p w:rsidR="00895BF7" w:rsidRDefault="00096828" w:rsidP="00895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A7550">
        <w:rPr>
          <w:b/>
          <w:sz w:val="28"/>
          <w:szCs w:val="28"/>
        </w:rPr>
        <w:t>0</w:t>
      </w:r>
      <w:r w:rsidR="00C97CF6">
        <w:rPr>
          <w:b/>
          <w:sz w:val="28"/>
          <w:szCs w:val="28"/>
        </w:rPr>
        <w:t>2</w:t>
      </w:r>
      <w:r w:rsidR="00387FDF">
        <w:rPr>
          <w:b/>
          <w:sz w:val="28"/>
          <w:szCs w:val="28"/>
        </w:rPr>
        <w:t>3 - 2024</w:t>
      </w:r>
    </w:p>
    <w:tbl>
      <w:tblPr>
        <w:tblStyle w:val="Grilledutableau"/>
        <w:tblW w:w="107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977"/>
        <w:gridCol w:w="5065"/>
        <w:gridCol w:w="38"/>
      </w:tblGrid>
      <w:tr w:rsidR="00C6787E" w:rsidRPr="008A1D3E" w:rsidTr="004F67C0">
        <w:trPr>
          <w:gridAfter w:val="1"/>
          <w:wAfter w:w="38" w:type="dxa"/>
          <w:jc w:val="center"/>
        </w:trPr>
        <w:tc>
          <w:tcPr>
            <w:tcW w:w="10702" w:type="dxa"/>
            <w:gridSpan w:val="3"/>
          </w:tcPr>
          <w:sdt>
            <w:sdtPr>
              <w:rPr>
                <w:rStyle w:val="Accentuation"/>
                <w:sz w:val="40"/>
                <w:szCs w:val="40"/>
              </w:rPr>
              <w:id w:val="298032939"/>
              <w:placeholder>
                <w:docPart w:val="58908624FD8248BDAAA1AF20C1037C21"/>
              </w:placeholder>
              <w:comboBox>
                <w:listItem w:displayText="SITE" w:value="SITE"/>
                <w:listItem w:displayText="Bois des Hâtes" w:value="Bois des Hâtes"/>
                <w:listItem w:displayText="Forêt de Larçay" w:value="Forêt de Larçay"/>
              </w:comboBox>
            </w:sdtPr>
            <w:sdtEndPr>
              <w:rPr>
                <w:rStyle w:val="Accentuation"/>
              </w:rPr>
            </w:sdtEndPr>
            <w:sdtContent>
              <w:p w:rsidR="003641EA" w:rsidRPr="00204985" w:rsidRDefault="00A71ACF" w:rsidP="00F634F4">
                <w:pPr>
                  <w:tabs>
                    <w:tab w:val="left" w:pos="708"/>
                    <w:tab w:val="left" w:pos="1416"/>
                    <w:tab w:val="left" w:pos="3396"/>
                  </w:tabs>
                  <w:jc w:val="center"/>
                  <w:rPr>
                    <w:b/>
                    <w:color w:val="17365D" w:themeColor="text2" w:themeShade="BF"/>
                    <w:sz w:val="28"/>
                    <w:szCs w:val="28"/>
                  </w:rPr>
                </w:pPr>
                <w:r>
                  <w:rPr>
                    <w:rStyle w:val="Accentuation"/>
                    <w:sz w:val="40"/>
                    <w:szCs w:val="40"/>
                  </w:rPr>
                  <w:t>SITE</w:t>
                </w:r>
              </w:p>
            </w:sdtContent>
          </w:sdt>
        </w:tc>
      </w:tr>
      <w:tr w:rsidR="000C0255" w:rsidRPr="000C0255" w:rsidTr="00275765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266C3" w:rsidRPr="00A93D87" w:rsidRDefault="00FE0AA1" w:rsidP="00A13228">
            <w:pPr>
              <w:tabs>
                <w:tab w:val="left" w:pos="708"/>
                <w:tab w:val="left" w:pos="1416"/>
                <w:tab w:val="left" w:pos="3396"/>
              </w:tabs>
              <w:rPr>
                <w:b/>
                <w:sz w:val="32"/>
                <w:szCs w:val="32"/>
              </w:rPr>
            </w:pPr>
            <w:sdt>
              <w:sdtPr>
                <w:rPr>
                  <w:rStyle w:val="Style3"/>
                  <w:b w:val="0"/>
                  <w:sz w:val="32"/>
                  <w:szCs w:val="32"/>
                </w:rPr>
                <w:id w:val="177552538"/>
                <w:placeholder>
                  <w:docPart w:val="8FB65F52E3B944098F6EE8A47465D6CB"/>
                </w:placeholder>
                <w:showingPlcHdr/>
                <w:comboBox>
                  <w:listItem w:value="Choisissez un élément."/>
                  <w:listItem w:displayText="Collège" w:value="Collège"/>
                  <w:listItem w:displayText="Lycée" w:value="Lycée"/>
                  <w:listItem w:displayText="L.E.P." w:value="L.E.P."/>
                  <w:listItem w:displayText="L.P" w:value="L.P"/>
                  <w:listItem w:displayText="Université" w:value="Université"/>
                  <w:listItem w:displayText="IUT" w:value="IUT"/>
                </w:comboBox>
              </w:sdtPr>
              <w:sdtEndPr>
                <w:rPr>
                  <w:rStyle w:val="Policepardfaut"/>
                  <w:b/>
                  <w:color w:val="808080" w:themeColor="background1" w:themeShade="80"/>
                </w:rPr>
              </w:sdtEndPr>
              <w:sdtContent>
                <w:r w:rsidR="001018D5">
                  <w:rPr>
                    <w:rStyle w:val="Textedelespacerserv"/>
                  </w:rPr>
                  <w:t>Choix d’Etablissement</w:t>
                </w:r>
              </w:sdtContent>
            </w:sdt>
          </w:p>
        </w:tc>
        <w:tc>
          <w:tcPr>
            <w:tcW w:w="8080" w:type="dxa"/>
            <w:gridSpan w:val="3"/>
            <w:vAlign w:val="center"/>
          </w:tcPr>
          <w:p w:rsidR="001266C3" w:rsidRPr="00275765" w:rsidRDefault="00FE0AA1" w:rsidP="005722AD">
            <w:pPr>
              <w:rPr>
                <w:b/>
                <w:color w:val="A6A6A6" w:themeColor="background1" w:themeShade="A6"/>
                <w:sz w:val="40"/>
                <w:szCs w:val="40"/>
              </w:rPr>
            </w:pPr>
            <w:sdt>
              <w:sdtPr>
                <w:rPr>
                  <w:sz w:val="32"/>
                  <w:szCs w:val="32"/>
                </w:rPr>
                <w:id w:val="-1895343161"/>
                <w:placeholder>
                  <w:docPart w:val="3E75191E018F431AB3E4E43261B38D53"/>
                </w:placeholder>
                <w:comboBox>
                  <w:listItem w:displayText="Nom de l'Etablissement" w:value="Nom de l'Etablissement"/>
                  <w:listItem w:displayText="Anatole France" w:value="Anatole France"/>
                  <w:listItem w:displayText="Alcuin" w:value="Alcuin"/>
                  <w:listItem w:displayText="Arche du Lude" w:value="Arche du Lude"/>
                  <w:listItem w:displayText="Arsonval" w:value="Arsonval"/>
                  <w:listItem w:displayText="Balzac" w:value="Balzac"/>
                  <w:listItem w:displayText="Beaulieu" w:value="Beaulieu"/>
                  <w:listItem w:displayText="Becquerel" w:value="Becquerel"/>
                  <w:listItem w:displayText="Choiseul" w:value="Choiseul"/>
                  <w:listItem w:displayText="Descartes" w:value="Descartes"/>
                  <w:listItem w:displayText="François Rabelais" w:value="François Rabelais"/>
                  <w:listItem w:displayText="Georges Brassens" w:value="Georges Brassens"/>
                  <w:listItem w:displayText="Jules Ferry" w:value="Jules Ferry"/>
                  <w:listItem w:displayText="Jules Romains" w:value="Jules Romains"/>
                  <w:listItem w:displayText="Jean Philippe Rameau" w:value="Jean Philippe Rameau"/>
                  <w:listItem w:displayText="Leonard de Vinci" w:value="Leonard de Vinci"/>
                  <w:listItem w:displayText="La Providence" w:value="La Providence"/>
                  <w:listItem w:displayText="La Rabière" w:value="La Rabière"/>
                  <w:listItem w:displayText="La Vallée Violette" w:value="La Vallée Violette"/>
                  <w:listItem w:displayText="Lamartine" w:value="Lamartine"/>
                  <w:listItem w:displayText="Michelet" w:value="Michelet"/>
                  <w:listItem w:displayText="Notre Dame La Riche" w:value="Notre Dame La Riche"/>
                  <w:listItem w:displayText="Paul Louis Courrier" w:value="Paul Louis Courrier"/>
                  <w:listItem w:displayText="P. Corneille" w:value="P. Corneille"/>
                  <w:listItem w:displayText="P. de Commynes" w:value="P. de Commynes"/>
                  <w:listItem w:displayText="Raoul Rebout" w:value="Raoul Rebout"/>
                  <w:listItem w:displayText="Rabelais" w:value="Rabelais"/>
                  <w:listItem w:displayText="Saint Etienne" w:value="Saint Etienne"/>
                  <w:listItem w:displayText="Saint Gatien" w:value="Saint Gatien"/>
                  <w:listItem w:displayText="Saint Gilles Fontiville" w:value="Saint Gilles Fontiville"/>
                  <w:listItem w:displayText="Saint Grégoire" w:value="Saint Grégoire"/>
                  <w:listItem w:displayText="Saint Martin" w:value="Saint Martin"/>
                  <w:listItem w:displayText="Saint Vincent de Paul" w:value="Saint Vincent de Paul"/>
                  <w:listItem w:displayText="Sainte Jeanne d'Arc" w:value="Sainte Jeanne d'Arc"/>
                  <w:listItem w:displayText="Sainte Marguerite" w:value="Sainte Marguerite"/>
                  <w:listItem w:displayText="Sainte Ursule" w:value="Sainte Ursule"/>
                  <w:listItem w:displayText="Vaucanson" w:value="Vaucanson"/>
                  <w:listItem w:displayText="P. Valery" w:value="P. Valery"/>
                </w:comboBox>
              </w:sdtPr>
              <w:sdtEndPr/>
              <w:sdtContent>
                <w:r w:rsidR="00387FDF">
                  <w:rPr>
                    <w:sz w:val="32"/>
                    <w:szCs w:val="32"/>
                  </w:rPr>
                  <w:t>Nom de l'Etablissement</w:t>
                </w:r>
              </w:sdtContent>
            </w:sdt>
          </w:p>
        </w:tc>
      </w:tr>
      <w:tr w:rsidR="000C0255" w:rsidRPr="000C0255" w:rsidTr="0080743D">
        <w:tblPrEx>
          <w:jc w:val="left"/>
        </w:tblPrEx>
        <w:trPr>
          <w:trHeight w:val="510"/>
        </w:trPr>
        <w:tc>
          <w:tcPr>
            <w:tcW w:w="10740" w:type="dxa"/>
            <w:gridSpan w:val="4"/>
            <w:vAlign w:val="center"/>
          </w:tcPr>
          <w:p w:rsidR="006241E9" w:rsidRPr="000C0255" w:rsidRDefault="007A2B8B" w:rsidP="00DB28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Adresse :   </w:t>
            </w:r>
            <w:sdt>
              <w:sdtPr>
                <w:rPr>
                  <w:sz w:val="28"/>
                  <w:szCs w:val="28"/>
                </w:rPr>
                <w:id w:val="853303292"/>
                <w:placeholder>
                  <w:docPart w:val="48DA4E94C0FA4A7AA5E8E163FF473DAF"/>
                </w:placeholder>
                <w:showingPlcHdr/>
                <w:text/>
              </w:sdtPr>
              <w:sdtEndPr/>
              <w:sdtContent>
                <w:r w:rsidR="00DB284E" w:rsidRPr="002A345B">
                  <w:rPr>
                    <w:rStyle w:val="Textedelespacerserv"/>
                  </w:rPr>
                  <w:t xml:space="preserve">Cliquez ici pour écrire l’adresse </w:t>
                </w:r>
              </w:sdtContent>
            </w:sdt>
          </w:p>
        </w:tc>
      </w:tr>
      <w:tr w:rsidR="000C0255" w:rsidRPr="000C0255" w:rsidTr="0080743D">
        <w:tblPrEx>
          <w:jc w:val="left"/>
        </w:tblPrEx>
        <w:trPr>
          <w:trHeight w:val="510"/>
        </w:trPr>
        <w:tc>
          <w:tcPr>
            <w:tcW w:w="5637" w:type="dxa"/>
            <w:gridSpan w:val="2"/>
            <w:vAlign w:val="center"/>
          </w:tcPr>
          <w:p w:rsidR="007D1D00" w:rsidRPr="000C0255" w:rsidRDefault="007D1D00" w:rsidP="0080743D">
            <w:pPr>
              <w:rPr>
                <w:b/>
                <w:sz w:val="28"/>
                <w:szCs w:val="28"/>
              </w:rPr>
            </w:pPr>
            <w:r w:rsidRPr="000C0255">
              <w:rPr>
                <w:b/>
                <w:sz w:val="28"/>
                <w:szCs w:val="28"/>
              </w:rPr>
              <w:t>Ville </w:t>
            </w:r>
            <w:r w:rsidR="00D532C4" w:rsidRPr="000C0255">
              <w:rPr>
                <w:b/>
                <w:sz w:val="28"/>
                <w:szCs w:val="28"/>
              </w:rPr>
              <w:t>:</w:t>
            </w:r>
            <w:r w:rsidR="00D532C4">
              <w:t xml:space="preserve"> </w:t>
            </w:r>
            <w:sdt>
              <w:sdtPr>
                <w:id w:val="-781729897"/>
                <w:placeholder>
                  <w:docPart w:val="A807A785CEE74FE0ABDE20FC8920E942"/>
                </w:placeholder>
                <w:showingPlcHdr/>
              </w:sdtPr>
              <w:sdtEndPr/>
              <w:sdtContent>
                <w:r w:rsidR="00AE3B09">
                  <w:rPr>
                    <w:rStyle w:val="Textedelespacerserv"/>
                  </w:rPr>
                  <w:t xml:space="preserve">Cliquez ici pour écrire </w:t>
                </w:r>
                <w:r w:rsidR="00D47CCC">
                  <w:rPr>
                    <w:rStyle w:val="Textedelespacerserv"/>
                  </w:rPr>
                  <w:t xml:space="preserve">le </w:t>
                </w:r>
                <w:r w:rsidR="00AE3B09">
                  <w:rPr>
                    <w:rStyle w:val="Textedelespacerserv"/>
                  </w:rPr>
                  <w:t>nom de la ville</w:t>
                </w:r>
              </w:sdtContent>
            </w:sdt>
          </w:p>
        </w:tc>
        <w:tc>
          <w:tcPr>
            <w:tcW w:w="5103" w:type="dxa"/>
            <w:gridSpan w:val="2"/>
            <w:vAlign w:val="center"/>
          </w:tcPr>
          <w:p w:rsidR="007D1D00" w:rsidRPr="000C0255" w:rsidRDefault="003D5148" w:rsidP="008074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</w:t>
            </w:r>
            <w:r w:rsidR="007D1D00" w:rsidRPr="000C0255">
              <w:rPr>
                <w:b/>
                <w:sz w:val="28"/>
                <w:szCs w:val="28"/>
              </w:rPr>
              <w:t xml:space="preserve"> : </w:t>
            </w:r>
            <w:sdt>
              <w:sdtPr>
                <w:rPr>
                  <w:color w:val="808080" w:themeColor="background1" w:themeShade="80"/>
                  <w:sz w:val="28"/>
                  <w:szCs w:val="28"/>
                </w:rPr>
                <w:id w:val="-1541193608"/>
                <w:placeholder>
                  <w:docPart w:val="C4A5E4F57FCB493EA3F5D841268FDB96"/>
                </w:placeholder>
                <w:showingPlcHdr/>
              </w:sdtPr>
              <w:sdtEndPr/>
              <w:sdtContent>
                <w:r w:rsidR="00AE3B09" w:rsidRPr="00D44117">
                  <w:rPr>
                    <w:rStyle w:val="Textedelespacerserv"/>
                    <w:color w:val="808080" w:themeColor="background1" w:themeShade="80"/>
                  </w:rPr>
                  <w:t>Cliquez ici pour écrire</w:t>
                </w:r>
                <w:r w:rsidR="00D532C4" w:rsidRPr="00D44117">
                  <w:rPr>
                    <w:rStyle w:val="Textedelespacerserv"/>
                    <w:color w:val="808080" w:themeColor="background1" w:themeShade="80"/>
                  </w:rPr>
                  <w:t xml:space="preserve"> </w:t>
                </w:r>
                <w:r w:rsidR="00D47CCC" w:rsidRPr="00D44117">
                  <w:rPr>
                    <w:rStyle w:val="Textedelespacerserv"/>
                    <w:color w:val="808080" w:themeColor="background1" w:themeShade="80"/>
                  </w:rPr>
                  <w:t>le CP</w:t>
                </w:r>
              </w:sdtContent>
            </w:sdt>
          </w:p>
        </w:tc>
      </w:tr>
      <w:tr w:rsidR="0080743D" w:rsidRPr="000C0255" w:rsidTr="0080743D">
        <w:tblPrEx>
          <w:jc w:val="left"/>
        </w:tblPrEx>
        <w:trPr>
          <w:trHeight w:val="510"/>
        </w:trPr>
        <w:tc>
          <w:tcPr>
            <w:tcW w:w="5637" w:type="dxa"/>
            <w:gridSpan w:val="2"/>
            <w:vAlign w:val="center"/>
          </w:tcPr>
          <w:p w:rsidR="0080743D" w:rsidRPr="000C0255" w:rsidRDefault="0080743D" w:rsidP="0080743D">
            <w:pPr>
              <w:rPr>
                <w:b/>
                <w:sz w:val="28"/>
                <w:szCs w:val="28"/>
              </w:rPr>
            </w:pPr>
            <w:r w:rsidRPr="0080743D">
              <w:rPr>
                <w:b/>
                <w:sz w:val="28"/>
                <w:szCs w:val="28"/>
              </w:rPr>
              <w:t>N° Téléphone :</w:t>
            </w:r>
            <w:r w:rsidRPr="00E35F02">
              <w:rPr>
                <w:b/>
              </w:rPr>
              <w:t xml:space="preserve"> </w:t>
            </w:r>
            <w:sdt>
              <w:sdtPr>
                <w:id w:val="-777633536"/>
                <w:placeholder>
                  <w:docPart w:val="F66C48C19C1F49B081E6CCB039F7788E"/>
                </w:placeholder>
                <w:showingPlcHdr/>
                <w:text/>
              </w:sdtPr>
              <w:sdtEndPr/>
              <w:sdtContent>
                <w:r w:rsidRPr="002A345B">
                  <w:rPr>
                    <w:rStyle w:val="Textedelespacerserv"/>
                  </w:rPr>
                  <w:t>Cliquez ici et écrivez  le numéro</w:t>
                </w:r>
              </w:sdtContent>
            </w:sdt>
          </w:p>
        </w:tc>
        <w:tc>
          <w:tcPr>
            <w:tcW w:w="5103" w:type="dxa"/>
            <w:gridSpan w:val="2"/>
            <w:vAlign w:val="center"/>
          </w:tcPr>
          <w:p w:rsidR="0080743D" w:rsidRPr="000C0255" w:rsidRDefault="0080743D" w:rsidP="0080743D">
            <w:pPr>
              <w:rPr>
                <w:b/>
                <w:sz w:val="28"/>
                <w:szCs w:val="28"/>
              </w:rPr>
            </w:pPr>
            <w:r w:rsidRPr="00D532C4">
              <w:rPr>
                <w:b/>
                <w:sz w:val="28"/>
                <w:szCs w:val="28"/>
              </w:rPr>
              <w:t xml:space="preserve">Courriel </w:t>
            </w:r>
            <w:r w:rsidRPr="00657FE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sdt>
              <w:sdtPr>
                <w:id w:val="-1423481858"/>
                <w:placeholder>
                  <w:docPart w:val="0EB4220E3B3F4B9EBE1D42929CC1EA4F"/>
                </w:placeholder>
                <w:showingPlcHdr/>
                <w:text/>
              </w:sdtPr>
              <w:sdtEndPr/>
              <w:sdtContent>
                <w:r w:rsidRPr="002A345B">
                  <w:rPr>
                    <w:rStyle w:val="Textedelespacerserv"/>
                  </w:rPr>
                  <w:t>Cliquez ici pour écrire l’adresse courriel</w:t>
                </w:r>
              </w:sdtContent>
            </w:sdt>
          </w:p>
        </w:tc>
      </w:tr>
      <w:tr w:rsidR="0080743D" w:rsidRPr="000C0255" w:rsidTr="0080743D">
        <w:tblPrEx>
          <w:jc w:val="left"/>
        </w:tblPrEx>
        <w:trPr>
          <w:trHeight w:val="510"/>
        </w:trPr>
        <w:tc>
          <w:tcPr>
            <w:tcW w:w="10740" w:type="dxa"/>
            <w:gridSpan w:val="4"/>
            <w:vAlign w:val="center"/>
          </w:tcPr>
          <w:p w:rsidR="0080743D" w:rsidRPr="000C0255" w:rsidRDefault="0080743D" w:rsidP="0080743D">
            <w:pPr>
              <w:rPr>
                <w:sz w:val="28"/>
                <w:szCs w:val="28"/>
              </w:rPr>
            </w:pPr>
            <w:r w:rsidRPr="000C0255">
              <w:rPr>
                <w:b/>
                <w:sz w:val="28"/>
                <w:szCs w:val="28"/>
              </w:rPr>
              <w:t>Chef d’établissement :</w:t>
            </w:r>
            <w:r w:rsidRPr="000C0255">
              <w:rPr>
                <w:sz w:val="28"/>
                <w:szCs w:val="28"/>
              </w:rPr>
              <w:t xml:space="preserve">      </w:t>
            </w:r>
            <w:sdt>
              <w:sdtPr>
                <w:rPr>
                  <w:sz w:val="28"/>
                  <w:szCs w:val="28"/>
                </w:rPr>
                <w:id w:val="1718557137"/>
                <w:placeholder>
                  <w:docPart w:val="598FE62A8296410C9E427E112D05944B"/>
                </w:placeholder>
                <w:showingPlcHdr/>
                <w:text/>
              </w:sdtPr>
              <w:sdtEndPr/>
              <w:sdtContent>
                <w:r w:rsidR="00096828">
                  <w:rPr>
                    <w:rStyle w:val="Textedelespacerserv"/>
                  </w:rPr>
                  <w:t>Cliquez ici pour écrire le nom</w:t>
                </w:r>
              </w:sdtContent>
            </w:sdt>
          </w:p>
        </w:tc>
      </w:tr>
    </w:tbl>
    <w:p w:rsidR="003C2C2E" w:rsidRDefault="003C2C2E" w:rsidP="00105244">
      <w:pPr>
        <w:tabs>
          <w:tab w:val="left" w:pos="708"/>
          <w:tab w:val="left" w:pos="1416"/>
          <w:tab w:val="left" w:pos="3396"/>
        </w:tabs>
        <w:rPr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277"/>
        <w:tblW w:w="10892" w:type="dxa"/>
        <w:tblLayout w:type="fixed"/>
        <w:tblLook w:val="04A0" w:firstRow="1" w:lastRow="0" w:firstColumn="1" w:lastColumn="0" w:noHBand="0" w:noVBand="1"/>
      </w:tblPr>
      <w:tblGrid>
        <w:gridCol w:w="1242"/>
        <w:gridCol w:w="1658"/>
        <w:gridCol w:w="2595"/>
        <w:gridCol w:w="69"/>
        <w:gridCol w:w="1348"/>
        <w:gridCol w:w="1316"/>
        <w:gridCol w:w="2653"/>
        <w:gridCol w:w="11"/>
      </w:tblGrid>
      <w:tr w:rsidR="001566C8" w:rsidRPr="000C0255" w:rsidTr="000F596D">
        <w:trPr>
          <w:gridAfter w:val="1"/>
          <w:wAfter w:w="11" w:type="dxa"/>
          <w:trHeight w:val="488"/>
        </w:trPr>
        <w:tc>
          <w:tcPr>
            <w:tcW w:w="2900" w:type="dxa"/>
            <w:gridSpan w:val="2"/>
            <w:vAlign w:val="center"/>
          </w:tcPr>
          <w:p w:rsidR="001566C8" w:rsidRPr="00E35F02" w:rsidRDefault="001566C8" w:rsidP="001566C8">
            <w:pPr>
              <w:tabs>
                <w:tab w:val="left" w:pos="708"/>
                <w:tab w:val="left" w:pos="1416"/>
                <w:tab w:val="left" w:pos="3396"/>
              </w:tabs>
              <w:rPr>
                <w:b/>
              </w:rPr>
            </w:pPr>
            <w:r w:rsidRPr="00E35F02">
              <w:rPr>
                <w:b/>
              </w:rPr>
              <w:t>Classe :</w:t>
            </w:r>
            <w:r w:rsidRPr="00E35F02">
              <w:t xml:space="preserve"> </w:t>
            </w:r>
            <w:sdt>
              <w:sdtPr>
                <w:id w:val="-108748287"/>
                <w:placeholder>
                  <w:docPart w:val="AE9CEFCA5F984170B588D73C6607F61D"/>
                </w:placeholder>
                <w:showingPlcHdr/>
                <w:comboBox>
                  <w:listItem w:value="Choisissez un élément."/>
                  <w:listItem w:displayText="Sixième" w:value="Sixième"/>
                  <w:listItem w:displayText="Cinquième" w:value="Cinquième"/>
                  <w:listItem w:displayText="Quatrième" w:value="Quatrième"/>
                  <w:listItem w:displayText="Troisième" w:value="Troisième"/>
                  <w:listItem w:displayText="Seconde" w:value="Seconde"/>
                  <w:listItem w:displayText="Première" w:value="Première"/>
                  <w:listItem w:displayText="Terminale" w:value="Terminale"/>
                  <w:listItem w:displayText="Préparatoire" w:value="Préparatoire"/>
                  <w:listItem w:displayText="Autre" w:value="Autre"/>
                </w:comboBox>
              </w:sdtPr>
              <w:sdtEndPr/>
              <w:sdtContent>
                <w:r w:rsidRPr="00367A6A">
                  <w:rPr>
                    <w:rStyle w:val="Textedelespacerserv"/>
                  </w:rPr>
                  <w:t>Choisissez</w:t>
                </w:r>
              </w:sdtContent>
            </w:sdt>
            <w:r w:rsidRPr="00E35F02">
              <w:t xml:space="preserve">    </w:t>
            </w:r>
          </w:p>
        </w:tc>
        <w:tc>
          <w:tcPr>
            <w:tcW w:w="4012" w:type="dxa"/>
            <w:gridSpan w:val="3"/>
            <w:vAlign w:val="center"/>
          </w:tcPr>
          <w:p w:rsidR="001566C8" w:rsidRPr="00E35F02" w:rsidRDefault="00900B9D" w:rsidP="001566C8">
            <w:r>
              <w:rPr>
                <w:b/>
              </w:rPr>
              <w:t>Nombre de participants</w:t>
            </w:r>
            <w:r w:rsidR="001566C8" w:rsidRPr="00E35F02">
              <w:rPr>
                <w:b/>
              </w:rPr>
              <w:t> :</w:t>
            </w:r>
            <w:r w:rsidR="001566C8" w:rsidRPr="00E35F02">
              <w:t xml:space="preserve"> </w:t>
            </w:r>
            <w:sdt>
              <w:sdtPr>
                <w:id w:val="1716230112"/>
                <w:placeholder>
                  <w:docPart w:val="4E7CE55BEC1745B0AFFD3536604C1AB6"/>
                </w:placeholder>
                <w:showingPlcHdr/>
                <w:comboBox>
                  <w:listItem w:value="Choisissez nombre d'élèves.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</w:comboBox>
              </w:sdtPr>
              <w:sdtEndPr/>
              <w:sdtContent>
                <w:r w:rsidR="001566C8" w:rsidRPr="007975AA">
                  <w:rPr>
                    <w:rStyle w:val="Textedelespacerserv"/>
                  </w:rPr>
                  <w:t>Choisissez</w:t>
                </w:r>
              </w:sdtContent>
            </w:sdt>
          </w:p>
        </w:tc>
        <w:tc>
          <w:tcPr>
            <w:tcW w:w="3969" w:type="dxa"/>
            <w:gridSpan w:val="2"/>
            <w:vAlign w:val="center"/>
          </w:tcPr>
          <w:p w:rsidR="001566C8" w:rsidRPr="00E35F02" w:rsidRDefault="001566C8" w:rsidP="001566C8">
            <w:pPr>
              <w:tabs>
                <w:tab w:val="left" w:pos="708"/>
                <w:tab w:val="left" w:pos="1416"/>
                <w:tab w:val="left" w:pos="3396"/>
              </w:tabs>
              <w:rPr>
                <w:b/>
              </w:rPr>
            </w:pPr>
            <w:r w:rsidRPr="00E91EF0">
              <w:rPr>
                <w:b/>
              </w:rPr>
              <w:t>Niveau de course</w:t>
            </w:r>
            <w:r>
              <w:rPr>
                <w:b/>
              </w:rPr>
              <w:t> :</w:t>
            </w:r>
            <w:r>
              <w:t xml:space="preserve">      </w:t>
            </w:r>
            <w:sdt>
              <w:sdtPr>
                <w:alias w:val="Niveau de course"/>
                <w:tag w:val="Niveau de course"/>
                <w:id w:val="-1357953990"/>
                <w:placeholder>
                  <w:docPart w:val="10C5D79BB7A2462B97E80A3676B4FBEF"/>
                </w:placeholder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r>
                  <w:rPr>
                    <w:rStyle w:val="Textedelespacerserv"/>
                  </w:rPr>
                  <w:t>Choisissez</w:t>
                </w:r>
                <w:r w:rsidRPr="00E91EF0">
                  <w:rPr>
                    <w:rStyle w:val="Textedelespacerserv"/>
                  </w:rPr>
                  <w:t>.</w:t>
                </w:r>
              </w:sdtContent>
            </w:sdt>
          </w:p>
        </w:tc>
      </w:tr>
      <w:tr w:rsidR="001566C8" w:rsidRPr="000C0255" w:rsidTr="000F596D">
        <w:trPr>
          <w:trHeight w:val="488"/>
        </w:trPr>
        <w:tc>
          <w:tcPr>
            <w:tcW w:w="10892" w:type="dxa"/>
            <w:gridSpan w:val="8"/>
            <w:vAlign w:val="center"/>
          </w:tcPr>
          <w:p w:rsidR="001566C8" w:rsidRPr="00E35F02" w:rsidRDefault="001566C8" w:rsidP="001566C8">
            <w:pPr>
              <w:rPr>
                <w:b/>
              </w:rPr>
            </w:pPr>
            <w:r w:rsidRPr="00E35F02">
              <w:rPr>
                <w:b/>
              </w:rPr>
              <w:t>Enseignant EPS</w:t>
            </w:r>
            <w:r>
              <w:rPr>
                <w:b/>
              </w:rPr>
              <w:t xml:space="preserve"> Responsable du groupe</w:t>
            </w:r>
            <w:r w:rsidRPr="00E35F02">
              <w:t xml:space="preserve"> : </w:t>
            </w:r>
            <w:sdt>
              <w:sdtPr>
                <w:id w:val="-672732716"/>
                <w:placeholder>
                  <w:docPart w:val="162533B41F8749CD8D4B81641C19E7F7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>Cliquez ici pour écrire le nom</w:t>
                </w:r>
              </w:sdtContent>
            </w:sdt>
          </w:p>
        </w:tc>
      </w:tr>
      <w:tr w:rsidR="0025387D" w:rsidRPr="000C0255" w:rsidTr="000F596D">
        <w:trPr>
          <w:trHeight w:val="488"/>
        </w:trPr>
        <w:tc>
          <w:tcPr>
            <w:tcW w:w="5495" w:type="dxa"/>
            <w:gridSpan w:val="3"/>
            <w:vAlign w:val="center"/>
          </w:tcPr>
          <w:p w:rsidR="0025387D" w:rsidRPr="00E35F02" w:rsidRDefault="0025387D" w:rsidP="0025387D">
            <w:pPr>
              <w:tabs>
                <w:tab w:val="left" w:pos="708"/>
                <w:tab w:val="left" w:pos="1416"/>
                <w:tab w:val="left" w:pos="3396"/>
              </w:tabs>
              <w:rPr>
                <w:b/>
              </w:rPr>
            </w:pPr>
            <w:r w:rsidRPr="00E35F02">
              <w:rPr>
                <w:b/>
              </w:rPr>
              <w:t xml:space="preserve">N° Téléphone : </w:t>
            </w:r>
            <w:sdt>
              <w:sdtPr>
                <w:id w:val="-265309536"/>
                <w:placeholder>
                  <w:docPart w:val="A71A629A18FD4FB98363C98BAA45C455"/>
                </w:placeholder>
                <w:showingPlcHdr/>
                <w:text/>
              </w:sdtPr>
              <w:sdtEndPr/>
              <w:sdtContent>
                <w:r w:rsidRPr="002A345B">
                  <w:rPr>
                    <w:rStyle w:val="Textedelespacerserv"/>
                  </w:rPr>
                  <w:t>Cliquez ici et écrivez  le numéro</w:t>
                </w:r>
              </w:sdtContent>
            </w:sdt>
          </w:p>
        </w:tc>
        <w:tc>
          <w:tcPr>
            <w:tcW w:w="5397" w:type="dxa"/>
            <w:gridSpan w:val="5"/>
            <w:vAlign w:val="center"/>
          </w:tcPr>
          <w:p w:rsidR="0025387D" w:rsidRPr="00E35F02" w:rsidRDefault="0025387D" w:rsidP="0025387D">
            <w:pPr>
              <w:tabs>
                <w:tab w:val="left" w:pos="8931"/>
              </w:tabs>
            </w:pPr>
            <w:r>
              <w:rPr>
                <w:b/>
              </w:rPr>
              <w:t>Choix du créneau</w:t>
            </w:r>
            <w:r w:rsidRPr="00E35F02">
              <w:rPr>
                <w:b/>
              </w:rPr>
              <w:t xml:space="preserve"> horaire :</w:t>
            </w:r>
            <w:r>
              <w:rPr>
                <w:b/>
              </w:rPr>
              <w:t xml:space="preserve"> de  </w:t>
            </w:r>
            <w:r>
              <w:t xml:space="preserve"> </w:t>
            </w:r>
            <w:sdt>
              <w:sdtPr>
                <w:id w:val="126908657"/>
                <w:placeholder>
                  <w:docPart w:val="7BC6DA086F0A4BA88B28BD3A0CA59A0B"/>
                </w:placeholder>
                <w:showingPlcHdr/>
                <w:dropDownList>
                  <w:listItem w:value="Choisissez un élément."/>
                  <w:listItem w:displayText="09h00" w:value="09h00"/>
                  <w:listItem w:displayText="9h30" w:value="9h30"/>
                  <w:listItem w:displayText="10h00 " w:value="10h00 "/>
                  <w:listItem w:displayText="10h30" w:value="10h30"/>
                  <w:listItem w:displayText="11h00" w:value="11h00"/>
                  <w:listItem w:displayText="11h30" w:value="11h30"/>
                  <w:listItem w:displayText="13h30" w:value="13h30"/>
                  <w:listItem w:displayText="14h00" w:value="14h00"/>
                  <w:listItem w:displayText="14h30" w:value="14h30"/>
                  <w:listItem w:displayText="15h00" w:value="15h00"/>
                  <w:listItem w:displayText="15h30" w:value="15h30"/>
                  <w:listItem w:displayText="16h00" w:value="16h00"/>
                </w:dropDownList>
              </w:sdtPr>
              <w:sdtEndPr/>
              <w:sdtContent>
                <w:r w:rsidRPr="00E35F02">
                  <w:rPr>
                    <w:color w:val="808080" w:themeColor="background1" w:themeShade="80"/>
                  </w:rPr>
                  <w:t>heure</w:t>
                </w:r>
              </w:sdtContent>
            </w:sdt>
            <w:r>
              <w:rPr>
                <w:b/>
              </w:rPr>
              <w:t xml:space="preserve">   à   </w:t>
            </w:r>
            <w:r w:rsidRPr="00E35F02">
              <w:t xml:space="preserve"> </w:t>
            </w:r>
            <w:sdt>
              <w:sdtPr>
                <w:id w:val="551807496"/>
                <w:placeholder>
                  <w:docPart w:val="59BFE779EAF947EE806B8A738FA63AC3"/>
                </w:placeholder>
                <w:showingPlcHdr/>
                <w:dropDownList>
                  <w:listItem w:value="Choisissez un élément."/>
                  <w:listItem w:displayText="09h30" w:value="09h30"/>
                  <w:listItem w:displayText="10h00" w:value="10h00"/>
                  <w:listItem w:displayText="10h30" w:value="10h30"/>
                  <w:listItem w:displayText="11h00" w:value="11h00"/>
                  <w:listItem w:displayText="11h30" w:value="11h30"/>
                  <w:listItem w:displayText="12h00" w:value="12h00"/>
                  <w:listItem w:displayText="14h30" w:value="14h30"/>
                  <w:listItem w:displayText="15h00" w:value="15h00"/>
                  <w:listItem w:displayText="15h30" w:value="15h30"/>
                  <w:listItem w:displayText="16h00" w:value="16h00"/>
                  <w:listItem w:displayText="16h30" w:value="16h30"/>
                  <w:listItem w:displayText="17h00" w:value="17h00"/>
                  <w:listItem w:displayText="17h30" w:value="17h30"/>
                </w:dropDownList>
              </w:sdtPr>
              <w:sdtEndPr/>
              <w:sdtContent>
                <w:r w:rsidRPr="00E35F02">
                  <w:rPr>
                    <w:color w:val="808080" w:themeColor="background1" w:themeShade="80"/>
                  </w:rPr>
                  <w:t>heure</w:t>
                </w:r>
              </w:sdtContent>
            </w:sdt>
          </w:p>
        </w:tc>
      </w:tr>
      <w:tr w:rsidR="00F15651" w:rsidRPr="000C0255" w:rsidTr="000F596D">
        <w:trPr>
          <w:trHeight w:val="488"/>
        </w:trPr>
        <w:tc>
          <w:tcPr>
            <w:tcW w:w="1242" w:type="dxa"/>
            <w:vAlign w:val="center"/>
          </w:tcPr>
          <w:p w:rsidR="000F596D" w:rsidRDefault="00F15651" w:rsidP="00F15651">
            <w:pPr>
              <w:rPr>
                <w:b/>
                <w:sz w:val="20"/>
                <w:szCs w:val="20"/>
              </w:rPr>
            </w:pPr>
            <w:r w:rsidRPr="001566C8">
              <w:rPr>
                <w:b/>
                <w:sz w:val="20"/>
                <w:szCs w:val="20"/>
              </w:rPr>
              <w:t>Date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15651" w:rsidRPr="003043FF" w:rsidRDefault="000F596D" w:rsidP="000F596D">
            <w:pPr>
              <w:rPr>
                <w:b/>
                <w:i/>
                <w:sz w:val="20"/>
                <w:szCs w:val="20"/>
              </w:rPr>
            </w:pPr>
            <w:r w:rsidRPr="003043FF">
              <w:rPr>
                <w:b/>
                <w:i/>
                <w:sz w:val="20"/>
                <w:szCs w:val="20"/>
              </w:rPr>
              <w:t>(</w:t>
            </w:r>
            <w:r w:rsidR="00F15651" w:rsidRPr="003043FF">
              <w:rPr>
                <w:b/>
                <w:i/>
                <w:sz w:val="20"/>
                <w:szCs w:val="20"/>
              </w:rPr>
              <w:t>*</w:t>
            </w:r>
            <w:r w:rsidRPr="003043FF">
              <w:rPr>
                <w:b/>
                <w:i/>
                <w:sz w:val="20"/>
                <w:szCs w:val="20"/>
              </w:rPr>
              <w:t>) (</w:t>
            </w:r>
            <w:r w:rsidR="00F15651" w:rsidRPr="003043FF">
              <w:rPr>
                <w:b/>
                <w:i/>
                <w:sz w:val="20"/>
                <w:szCs w:val="20"/>
              </w:rPr>
              <w:t xml:space="preserve"> ** </w:t>
            </w:r>
            <w:r w:rsidRPr="003043FF">
              <w:rPr>
                <w:b/>
                <w:i/>
                <w:sz w:val="20"/>
                <w:szCs w:val="20"/>
              </w:rPr>
              <w:t>)</w:t>
            </w:r>
          </w:p>
        </w:tc>
        <w:sdt>
          <w:sdtPr>
            <w:rPr>
              <w:rStyle w:val="Textedelespacerserv"/>
            </w:rPr>
            <w:id w:val="1960758929"/>
            <w:placeholder>
              <w:docPart w:val="F2CD94AB035A4192BACC59139DDCCE44"/>
            </w:placeholder>
            <w:showingPlcHdr/>
            <w:date w:fullDate="2023-09-04T00:00:00Z">
              <w:dateFormat w:val="dd/MM/yyyy"/>
              <w:lid w:val="fr-FR"/>
              <w:storeMappedDataAs w:val="dateTime"/>
              <w:calendar w:val="gregorian"/>
            </w:date>
          </w:sdtPr>
          <w:sdtEndPr>
            <w:rPr>
              <w:rStyle w:val="Textedelespacerserv"/>
            </w:rPr>
          </w:sdtEndPr>
          <w:sdtContent>
            <w:tc>
              <w:tcPr>
                <w:tcW w:w="1658" w:type="dxa"/>
                <w:vAlign w:val="center"/>
              </w:tcPr>
              <w:p w:rsidR="00F15651" w:rsidRPr="00E35F02" w:rsidRDefault="00387FDF" w:rsidP="00900B9D">
                <w:pPr>
                  <w:jc w:val="center"/>
                </w:pPr>
                <w:r w:rsidRPr="00840CC1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ici </w:t>
                </w:r>
              </w:p>
            </w:tc>
          </w:sdtContent>
        </w:sdt>
        <w:sdt>
          <w:sdtPr>
            <w:rPr>
              <w:rStyle w:val="Textedelespacerserv"/>
            </w:rPr>
            <w:id w:val="730582648"/>
            <w:placeholder>
              <w:docPart w:val="D16C8C33396240D59AE4AA3550358CC5"/>
            </w:placeholder>
            <w:showingPlcHdr/>
            <w:date w:fullDate="2022-09-01T00:00:00Z">
              <w:dateFormat w:val="dd/MM/yyyy"/>
              <w:lid w:val="fr-FR"/>
              <w:storeMappedDataAs w:val="dateTime"/>
              <w:calendar w:val="gregorian"/>
            </w:date>
          </w:sdtPr>
          <w:sdtEndPr>
            <w:rPr>
              <w:rStyle w:val="Textedelespacerserv"/>
            </w:rPr>
          </w:sdtEndPr>
          <w:sdtContent>
            <w:tc>
              <w:tcPr>
                <w:tcW w:w="2664" w:type="dxa"/>
                <w:gridSpan w:val="2"/>
                <w:vAlign w:val="center"/>
              </w:tcPr>
              <w:p w:rsidR="00F15651" w:rsidRPr="002A345B" w:rsidRDefault="00900B9D" w:rsidP="00F15651">
                <w:pPr>
                  <w:jc w:val="center"/>
                  <w:rPr>
                    <w:sz w:val="20"/>
                    <w:szCs w:val="20"/>
                  </w:rPr>
                </w:pPr>
                <w:r w:rsidRPr="00840CC1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ici </w:t>
                </w:r>
              </w:p>
            </w:tc>
          </w:sdtContent>
        </w:sdt>
        <w:sdt>
          <w:sdtPr>
            <w:rPr>
              <w:rStyle w:val="Textedelespacerserv"/>
            </w:rPr>
            <w:id w:val="-1894193625"/>
            <w:placeholder>
              <w:docPart w:val="69245626DCCE44B8B2F0BDA3016A8E86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EndPr>
            <w:rPr>
              <w:rStyle w:val="Textedelespacerserv"/>
            </w:rPr>
          </w:sdtEndPr>
          <w:sdtContent>
            <w:tc>
              <w:tcPr>
                <w:tcW w:w="2664" w:type="dxa"/>
                <w:gridSpan w:val="2"/>
                <w:vAlign w:val="center"/>
              </w:tcPr>
              <w:p w:rsidR="00F15651" w:rsidRPr="00E35F02" w:rsidRDefault="00900B9D" w:rsidP="00F15651">
                <w:pPr>
                  <w:jc w:val="center"/>
                </w:pPr>
                <w:r w:rsidRPr="00E16736">
                  <w:rPr>
                    <w:rStyle w:val="Textedelespacerserv"/>
                  </w:rPr>
                  <w:t xml:space="preserve"> Cliquez ici </w:t>
                </w:r>
              </w:p>
            </w:tc>
          </w:sdtContent>
        </w:sdt>
        <w:sdt>
          <w:sdtPr>
            <w:rPr>
              <w:rStyle w:val="Textedelespacerserv"/>
            </w:rPr>
            <w:id w:val="-222521978"/>
            <w:placeholder>
              <w:docPart w:val="9B6B211F530745D182574B6BEEA9B76E"/>
            </w:placeholder>
            <w:showingPlcHdr/>
            <w:date w:fullDate="2022-10-13T00:00:00Z">
              <w:dateFormat w:val="dd/MM/yyyy"/>
              <w:lid w:val="fr-FR"/>
              <w:storeMappedDataAs w:val="dateTime"/>
              <w:calendar w:val="gregorian"/>
            </w:date>
          </w:sdtPr>
          <w:sdtEndPr>
            <w:rPr>
              <w:rStyle w:val="Textedelespacerserv"/>
            </w:rPr>
          </w:sdtEndPr>
          <w:sdtContent>
            <w:tc>
              <w:tcPr>
                <w:tcW w:w="2664" w:type="dxa"/>
                <w:gridSpan w:val="2"/>
                <w:vAlign w:val="center"/>
              </w:tcPr>
              <w:p w:rsidR="00F15651" w:rsidRPr="00E35F02" w:rsidRDefault="00900B9D" w:rsidP="00F15651">
                <w:pPr>
                  <w:ind w:left="4" w:hanging="4"/>
                  <w:jc w:val="center"/>
                </w:pPr>
                <w:r w:rsidRPr="00840CC1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ici </w:t>
                </w:r>
              </w:p>
            </w:tc>
          </w:sdtContent>
        </w:sdt>
      </w:tr>
      <w:tr w:rsidR="0025387D" w:rsidRPr="000C0255" w:rsidTr="000F596D">
        <w:trPr>
          <w:trHeight w:val="488"/>
        </w:trPr>
        <w:sdt>
          <w:sdtPr>
            <w:rPr>
              <w:rStyle w:val="Textedelespacerserv"/>
            </w:rPr>
            <w:id w:val="972712975"/>
            <w:placeholder>
              <w:docPart w:val="67BA091244CB42279F632D0BED8538C6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EndPr>
            <w:rPr>
              <w:rStyle w:val="Textedelespacerserv"/>
            </w:rPr>
          </w:sdtEndPr>
          <w:sdtContent>
            <w:tc>
              <w:tcPr>
                <w:tcW w:w="2900" w:type="dxa"/>
                <w:gridSpan w:val="2"/>
                <w:vAlign w:val="center"/>
              </w:tcPr>
              <w:p w:rsidR="0025387D" w:rsidRPr="00E35F02" w:rsidRDefault="00900B9D" w:rsidP="0025387D">
                <w:pPr>
                  <w:jc w:val="center"/>
                  <w:rPr>
                    <w:b/>
                  </w:rPr>
                </w:pPr>
                <w:r w:rsidRPr="00167153">
                  <w:rPr>
                    <w:rStyle w:val="Textedelespacerserv"/>
                  </w:rPr>
                  <w:t xml:space="preserve"> Cliquez ici </w:t>
                </w:r>
              </w:p>
            </w:tc>
          </w:sdtContent>
        </w:sdt>
        <w:sdt>
          <w:sdtPr>
            <w:rPr>
              <w:rStyle w:val="Textedelespacerserv"/>
            </w:rPr>
            <w:id w:val="125430722"/>
            <w:placeholder>
              <w:docPart w:val="825528B28C424C93A4626DA3B3C2623B"/>
            </w:placeholder>
            <w:showingPlcHdr/>
            <w:date w:fullDate="2022-10-06T00:00:00Z">
              <w:dateFormat w:val="dd/MM/yyyy"/>
              <w:lid w:val="fr-FR"/>
              <w:storeMappedDataAs w:val="dateTime"/>
              <w:calendar w:val="gregorian"/>
            </w:date>
          </w:sdtPr>
          <w:sdtEndPr>
            <w:rPr>
              <w:rStyle w:val="Textedelespacerserv"/>
            </w:rPr>
          </w:sdtEndPr>
          <w:sdtContent>
            <w:tc>
              <w:tcPr>
                <w:tcW w:w="2664" w:type="dxa"/>
                <w:gridSpan w:val="2"/>
                <w:vAlign w:val="center"/>
              </w:tcPr>
              <w:p w:rsidR="0025387D" w:rsidRPr="00E35F02" w:rsidRDefault="00900B9D" w:rsidP="00900B9D">
                <w:pPr>
                  <w:jc w:val="center"/>
                </w:pPr>
                <w:r w:rsidRPr="00840CC1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ici </w:t>
                </w:r>
              </w:p>
            </w:tc>
          </w:sdtContent>
        </w:sdt>
        <w:sdt>
          <w:sdtPr>
            <w:rPr>
              <w:rStyle w:val="Textedelespacerserv"/>
            </w:rPr>
            <w:id w:val="-741413844"/>
            <w:placeholder>
              <w:docPart w:val="8746E01CEFCE4259B77812383A46B2B0"/>
            </w:placeholder>
            <w:showingPlcHdr/>
            <w:date w:fullDate="2022-11-11T00:00:00Z">
              <w:dateFormat w:val="dd/MM/yyyy"/>
              <w:lid w:val="fr-FR"/>
              <w:storeMappedDataAs w:val="dateTime"/>
              <w:calendar w:val="gregorian"/>
            </w:date>
          </w:sdtPr>
          <w:sdtEndPr>
            <w:rPr>
              <w:rStyle w:val="Textedelespacerserv"/>
            </w:rPr>
          </w:sdtEndPr>
          <w:sdtContent>
            <w:tc>
              <w:tcPr>
                <w:tcW w:w="2664" w:type="dxa"/>
                <w:gridSpan w:val="2"/>
                <w:vAlign w:val="center"/>
              </w:tcPr>
              <w:p w:rsidR="0025387D" w:rsidRPr="00E35F02" w:rsidRDefault="00900B9D" w:rsidP="00900B9D">
                <w:pPr>
                  <w:jc w:val="center"/>
                </w:pPr>
                <w:r w:rsidRPr="00840CC1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ici </w:t>
                </w:r>
              </w:p>
            </w:tc>
          </w:sdtContent>
        </w:sdt>
        <w:sdt>
          <w:sdtPr>
            <w:rPr>
              <w:rStyle w:val="Textedelespacerserv"/>
            </w:rPr>
            <w:id w:val="-1261435558"/>
            <w:placeholder>
              <w:docPart w:val="FAB90228658A423A820BFBD851B11689"/>
            </w:placeholder>
            <w:showingPlcHdr/>
            <w:date w:fullDate="2022-12-01T00:00:00Z">
              <w:dateFormat w:val="dd/MM/yyyy"/>
              <w:lid w:val="fr-FR"/>
              <w:storeMappedDataAs w:val="dateTime"/>
              <w:calendar w:val="gregorian"/>
            </w:date>
          </w:sdtPr>
          <w:sdtEndPr>
            <w:rPr>
              <w:rStyle w:val="Textedelespacerserv"/>
            </w:rPr>
          </w:sdtEndPr>
          <w:sdtContent>
            <w:tc>
              <w:tcPr>
                <w:tcW w:w="2664" w:type="dxa"/>
                <w:gridSpan w:val="2"/>
                <w:vAlign w:val="center"/>
              </w:tcPr>
              <w:p w:rsidR="0025387D" w:rsidRPr="00E35F02" w:rsidRDefault="00900B9D" w:rsidP="00900B9D">
                <w:pPr>
                  <w:jc w:val="center"/>
                </w:pPr>
                <w:r w:rsidRPr="00840CC1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ici </w:t>
                </w:r>
              </w:p>
            </w:tc>
          </w:sdtContent>
        </w:sdt>
      </w:tr>
    </w:tbl>
    <w:p w:rsidR="00C3310D" w:rsidRPr="003043FF" w:rsidRDefault="00C3310D" w:rsidP="00105244">
      <w:pPr>
        <w:tabs>
          <w:tab w:val="left" w:pos="708"/>
          <w:tab w:val="left" w:pos="1416"/>
          <w:tab w:val="left" w:pos="3396"/>
        </w:tabs>
        <w:rPr>
          <w:sz w:val="20"/>
          <w:szCs w:val="20"/>
        </w:rPr>
      </w:pPr>
    </w:p>
    <w:p w:rsidR="00E43BE5" w:rsidRDefault="00E43BE5" w:rsidP="00AE5294">
      <w:pPr>
        <w:pStyle w:val="Textebrut"/>
      </w:pPr>
    </w:p>
    <w:p w:rsidR="00E43BE5" w:rsidRDefault="00E43BE5" w:rsidP="00AE5294">
      <w:pPr>
        <w:pStyle w:val="Textebrut"/>
      </w:pPr>
    </w:p>
    <w:tbl>
      <w:tblPr>
        <w:tblStyle w:val="Grilledutableau"/>
        <w:tblpPr w:leftFromText="141" w:rightFromText="141" w:vertAnchor="text" w:horzAnchor="margin" w:tblpY="277"/>
        <w:tblW w:w="10892" w:type="dxa"/>
        <w:tblLayout w:type="fixed"/>
        <w:tblLook w:val="04A0" w:firstRow="1" w:lastRow="0" w:firstColumn="1" w:lastColumn="0" w:noHBand="0" w:noVBand="1"/>
      </w:tblPr>
      <w:tblGrid>
        <w:gridCol w:w="1242"/>
        <w:gridCol w:w="1658"/>
        <w:gridCol w:w="2595"/>
        <w:gridCol w:w="69"/>
        <w:gridCol w:w="1348"/>
        <w:gridCol w:w="1316"/>
        <w:gridCol w:w="2653"/>
        <w:gridCol w:w="11"/>
      </w:tblGrid>
      <w:tr w:rsidR="00E43BE5" w:rsidRPr="000C0255" w:rsidTr="007C44B3">
        <w:trPr>
          <w:gridAfter w:val="1"/>
          <w:wAfter w:w="11" w:type="dxa"/>
          <w:trHeight w:val="488"/>
        </w:trPr>
        <w:tc>
          <w:tcPr>
            <w:tcW w:w="2900" w:type="dxa"/>
            <w:gridSpan w:val="2"/>
            <w:vAlign w:val="center"/>
          </w:tcPr>
          <w:p w:rsidR="00E43BE5" w:rsidRPr="00E35F02" w:rsidRDefault="00E43BE5" w:rsidP="007C44B3">
            <w:pPr>
              <w:tabs>
                <w:tab w:val="left" w:pos="708"/>
                <w:tab w:val="left" w:pos="1416"/>
                <w:tab w:val="left" w:pos="3396"/>
              </w:tabs>
              <w:rPr>
                <w:b/>
              </w:rPr>
            </w:pPr>
            <w:r w:rsidRPr="00E35F02">
              <w:rPr>
                <w:b/>
              </w:rPr>
              <w:t>Classe :</w:t>
            </w:r>
            <w:r w:rsidRPr="00E35F02">
              <w:t xml:space="preserve"> </w:t>
            </w:r>
            <w:sdt>
              <w:sdtPr>
                <w:id w:val="841978356"/>
                <w:placeholder>
                  <w:docPart w:val="401B4808845D480C9C75B08A50AFA8B7"/>
                </w:placeholder>
                <w:showingPlcHdr/>
                <w:comboBox>
                  <w:listItem w:value="Choisissez un élément."/>
                  <w:listItem w:displayText="Sixième" w:value="Sixième"/>
                  <w:listItem w:displayText="Cinquième" w:value="Cinquième"/>
                  <w:listItem w:displayText="Quatrième" w:value="Quatrième"/>
                  <w:listItem w:displayText="Troisième" w:value="Troisième"/>
                  <w:listItem w:displayText="Seconde" w:value="Seconde"/>
                  <w:listItem w:displayText="Première" w:value="Première"/>
                  <w:listItem w:displayText="Terminale" w:value="Terminale"/>
                  <w:listItem w:displayText="Préparatoire" w:value="Préparatoire"/>
                  <w:listItem w:displayText="Autre" w:value="Autre"/>
                </w:comboBox>
              </w:sdtPr>
              <w:sdtContent>
                <w:r w:rsidRPr="00367A6A">
                  <w:rPr>
                    <w:rStyle w:val="Textedelespacerserv"/>
                  </w:rPr>
                  <w:t>Choisissez</w:t>
                </w:r>
              </w:sdtContent>
            </w:sdt>
            <w:r w:rsidRPr="00E35F02">
              <w:t xml:space="preserve">    </w:t>
            </w:r>
          </w:p>
        </w:tc>
        <w:tc>
          <w:tcPr>
            <w:tcW w:w="4012" w:type="dxa"/>
            <w:gridSpan w:val="3"/>
            <w:vAlign w:val="center"/>
          </w:tcPr>
          <w:p w:rsidR="00E43BE5" w:rsidRPr="00E35F02" w:rsidRDefault="00E43BE5" w:rsidP="007C44B3">
            <w:r>
              <w:rPr>
                <w:b/>
              </w:rPr>
              <w:t>Nombre de participants</w:t>
            </w:r>
            <w:r w:rsidRPr="00E35F02">
              <w:rPr>
                <w:b/>
              </w:rPr>
              <w:t> :</w:t>
            </w:r>
            <w:r w:rsidRPr="00E35F02">
              <w:t xml:space="preserve"> </w:t>
            </w:r>
            <w:sdt>
              <w:sdtPr>
                <w:id w:val="-1363825377"/>
                <w:placeholder>
                  <w:docPart w:val="3B5E0E89EF324567B7DFA768E6329A37"/>
                </w:placeholder>
                <w:showingPlcHdr/>
                <w:comboBox>
                  <w:listItem w:value="Choisissez nombre d'élèves.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</w:comboBox>
              </w:sdtPr>
              <w:sdtContent>
                <w:r w:rsidRPr="007975AA">
                  <w:rPr>
                    <w:rStyle w:val="Textedelespacerserv"/>
                  </w:rPr>
                  <w:t>Choisissez</w:t>
                </w:r>
              </w:sdtContent>
            </w:sdt>
          </w:p>
        </w:tc>
        <w:tc>
          <w:tcPr>
            <w:tcW w:w="3969" w:type="dxa"/>
            <w:gridSpan w:val="2"/>
            <w:vAlign w:val="center"/>
          </w:tcPr>
          <w:p w:rsidR="00E43BE5" w:rsidRPr="00E35F02" w:rsidRDefault="00E43BE5" w:rsidP="007C44B3">
            <w:pPr>
              <w:tabs>
                <w:tab w:val="left" w:pos="708"/>
                <w:tab w:val="left" w:pos="1416"/>
                <w:tab w:val="left" w:pos="3396"/>
              </w:tabs>
              <w:rPr>
                <w:b/>
              </w:rPr>
            </w:pPr>
            <w:r w:rsidRPr="00E91EF0">
              <w:rPr>
                <w:b/>
              </w:rPr>
              <w:t>Niveau de course</w:t>
            </w:r>
            <w:r>
              <w:rPr>
                <w:b/>
              </w:rPr>
              <w:t> :</w:t>
            </w:r>
            <w:r>
              <w:t xml:space="preserve">      </w:t>
            </w:r>
            <w:sdt>
              <w:sdtPr>
                <w:alias w:val="Niveau de course"/>
                <w:tag w:val="Niveau de course"/>
                <w:id w:val="-413245023"/>
                <w:placeholder>
                  <w:docPart w:val="98D97DB65B654212A347E819974BAAA8"/>
                </w:placeholder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</w:comboBox>
              </w:sdtPr>
              <w:sdtContent>
                <w:r>
                  <w:rPr>
                    <w:rStyle w:val="Textedelespacerserv"/>
                  </w:rPr>
                  <w:t>Choisissez</w:t>
                </w:r>
                <w:r w:rsidRPr="00E91EF0">
                  <w:rPr>
                    <w:rStyle w:val="Textedelespacerserv"/>
                  </w:rPr>
                  <w:t>.</w:t>
                </w:r>
              </w:sdtContent>
            </w:sdt>
          </w:p>
        </w:tc>
      </w:tr>
      <w:tr w:rsidR="00E43BE5" w:rsidRPr="000C0255" w:rsidTr="007C44B3">
        <w:trPr>
          <w:trHeight w:val="488"/>
        </w:trPr>
        <w:tc>
          <w:tcPr>
            <w:tcW w:w="10892" w:type="dxa"/>
            <w:gridSpan w:val="8"/>
            <w:vAlign w:val="center"/>
          </w:tcPr>
          <w:p w:rsidR="00E43BE5" w:rsidRPr="00E35F02" w:rsidRDefault="00E43BE5" w:rsidP="007C44B3">
            <w:pPr>
              <w:rPr>
                <w:b/>
              </w:rPr>
            </w:pPr>
            <w:r w:rsidRPr="00E35F02">
              <w:rPr>
                <w:b/>
              </w:rPr>
              <w:t>Enseignant EPS</w:t>
            </w:r>
            <w:r>
              <w:rPr>
                <w:b/>
              </w:rPr>
              <w:t xml:space="preserve"> Responsable du groupe</w:t>
            </w:r>
            <w:r w:rsidRPr="00E35F02">
              <w:t xml:space="preserve"> : </w:t>
            </w:r>
            <w:sdt>
              <w:sdtPr>
                <w:id w:val="-1176489120"/>
                <w:placeholder>
                  <w:docPart w:val="03A6132E081B4460978B86AC817CFB8C"/>
                </w:placeholder>
                <w:showingPlcHdr/>
                <w:text/>
              </w:sdtPr>
              <w:sdtContent>
                <w:r>
                  <w:rPr>
                    <w:rStyle w:val="Textedelespacerserv"/>
                  </w:rPr>
                  <w:t>Cliquez ici pour écrire le nom</w:t>
                </w:r>
              </w:sdtContent>
            </w:sdt>
          </w:p>
        </w:tc>
      </w:tr>
      <w:tr w:rsidR="00E43BE5" w:rsidRPr="000C0255" w:rsidTr="007C44B3">
        <w:trPr>
          <w:trHeight w:val="488"/>
        </w:trPr>
        <w:tc>
          <w:tcPr>
            <w:tcW w:w="5495" w:type="dxa"/>
            <w:gridSpan w:val="3"/>
            <w:vAlign w:val="center"/>
          </w:tcPr>
          <w:p w:rsidR="00E43BE5" w:rsidRPr="00E35F02" w:rsidRDefault="00E43BE5" w:rsidP="007C44B3">
            <w:pPr>
              <w:tabs>
                <w:tab w:val="left" w:pos="708"/>
                <w:tab w:val="left" w:pos="1416"/>
                <w:tab w:val="left" w:pos="3396"/>
              </w:tabs>
              <w:rPr>
                <w:b/>
              </w:rPr>
            </w:pPr>
            <w:r w:rsidRPr="00E35F02">
              <w:rPr>
                <w:b/>
              </w:rPr>
              <w:t xml:space="preserve">N° Téléphone : </w:t>
            </w:r>
            <w:sdt>
              <w:sdtPr>
                <w:id w:val="713931361"/>
                <w:placeholder>
                  <w:docPart w:val="0899780401A84A82918E2642C6F1DFD8"/>
                </w:placeholder>
                <w:showingPlcHdr/>
                <w:text/>
              </w:sdtPr>
              <w:sdtContent>
                <w:r w:rsidRPr="002A345B">
                  <w:rPr>
                    <w:rStyle w:val="Textedelespacerserv"/>
                  </w:rPr>
                  <w:t>Cliquez ici et écrivez  le numéro</w:t>
                </w:r>
              </w:sdtContent>
            </w:sdt>
          </w:p>
        </w:tc>
        <w:tc>
          <w:tcPr>
            <w:tcW w:w="5397" w:type="dxa"/>
            <w:gridSpan w:val="5"/>
            <w:vAlign w:val="center"/>
          </w:tcPr>
          <w:p w:rsidR="00E43BE5" w:rsidRPr="00E35F02" w:rsidRDefault="00E43BE5" w:rsidP="007C44B3">
            <w:pPr>
              <w:tabs>
                <w:tab w:val="left" w:pos="8931"/>
              </w:tabs>
            </w:pPr>
            <w:r>
              <w:rPr>
                <w:b/>
              </w:rPr>
              <w:t>Choix du créneau</w:t>
            </w:r>
            <w:r w:rsidRPr="00E35F02">
              <w:rPr>
                <w:b/>
              </w:rPr>
              <w:t xml:space="preserve"> horaire :</w:t>
            </w:r>
            <w:r>
              <w:rPr>
                <w:b/>
              </w:rPr>
              <w:t xml:space="preserve"> de  </w:t>
            </w:r>
            <w:r>
              <w:t xml:space="preserve"> </w:t>
            </w:r>
            <w:sdt>
              <w:sdtPr>
                <w:id w:val="1988427713"/>
                <w:placeholder>
                  <w:docPart w:val="A4D1BD989E4243D38D98CCBD75AB380D"/>
                </w:placeholder>
                <w:showingPlcHdr/>
                <w:dropDownList>
                  <w:listItem w:value="Choisissez un élément."/>
                  <w:listItem w:displayText="09h00" w:value="09h00"/>
                  <w:listItem w:displayText="9h30" w:value="9h30"/>
                  <w:listItem w:displayText="10h00 " w:value="10h00 "/>
                  <w:listItem w:displayText="10h30" w:value="10h30"/>
                  <w:listItem w:displayText="11h00" w:value="11h00"/>
                  <w:listItem w:displayText="11h30" w:value="11h30"/>
                  <w:listItem w:displayText="13h30" w:value="13h30"/>
                  <w:listItem w:displayText="14h00" w:value="14h00"/>
                  <w:listItem w:displayText="14h30" w:value="14h30"/>
                  <w:listItem w:displayText="15h00" w:value="15h00"/>
                  <w:listItem w:displayText="15h30" w:value="15h30"/>
                  <w:listItem w:displayText="16h00" w:value="16h00"/>
                </w:dropDownList>
              </w:sdtPr>
              <w:sdtContent>
                <w:r w:rsidRPr="00E35F02">
                  <w:rPr>
                    <w:color w:val="808080" w:themeColor="background1" w:themeShade="80"/>
                  </w:rPr>
                  <w:t>heure</w:t>
                </w:r>
              </w:sdtContent>
            </w:sdt>
            <w:r>
              <w:rPr>
                <w:b/>
              </w:rPr>
              <w:t xml:space="preserve">   à   </w:t>
            </w:r>
            <w:r w:rsidRPr="00E35F02">
              <w:t xml:space="preserve"> </w:t>
            </w:r>
            <w:sdt>
              <w:sdtPr>
                <w:id w:val="-135419919"/>
                <w:placeholder>
                  <w:docPart w:val="998F640927634992A4E8FC0F18A582C0"/>
                </w:placeholder>
                <w:showingPlcHdr/>
                <w:dropDownList>
                  <w:listItem w:value="Choisissez un élément."/>
                  <w:listItem w:displayText="09h30" w:value="09h30"/>
                  <w:listItem w:displayText="10h00" w:value="10h00"/>
                  <w:listItem w:displayText="10h30" w:value="10h30"/>
                  <w:listItem w:displayText="11h00" w:value="11h00"/>
                  <w:listItem w:displayText="11h30" w:value="11h30"/>
                  <w:listItem w:displayText="12h00" w:value="12h00"/>
                  <w:listItem w:displayText="14h30" w:value="14h30"/>
                  <w:listItem w:displayText="15h00" w:value="15h00"/>
                  <w:listItem w:displayText="15h30" w:value="15h30"/>
                  <w:listItem w:displayText="16h00" w:value="16h00"/>
                  <w:listItem w:displayText="16h30" w:value="16h30"/>
                  <w:listItem w:displayText="17h00" w:value="17h00"/>
                  <w:listItem w:displayText="17h30" w:value="17h30"/>
                </w:dropDownList>
              </w:sdtPr>
              <w:sdtContent>
                <w:r w:rsidRPr="00E35F02">
                  <w:rPr>
                    <w:color w:val="808080" w:themeColor="background1" w:themeShade="80"/>
                  </w:rPr>
                  <w:t>heure</w:t>
                </w:r>
              </w:sdtContent>
            </w:sdt>
          </w:p>
        </w:tc>
      </w:tr>
      <w:tr w:rsidR="00E43BE5" w:rsidRPr="000C0255" w:rsidTr="007C44B3">
        <w:trPr>
          <w:trHeight w:val="488"/>
        </w:trPr>
        <w:tc>
          <w:tcPr>
            <w:tcW w:w="1242" w:type="dxa"/>
            <w:vAlign w:val="center"/>
          </w:tcPr>
          <w:p w:rsidR="00E43BE5" w:rsidRDefault="00E43BE5" w:rsidP="007C44B3">
            <w:pPr>
              <w:rPr>
                <w:b/>
                <w:sz w:val="20"/>
                <w:szCs w:val="20"/>
              </w:rPr>
            </w:pPr>
            <w:r w:rsidRPr="001566C8">
              <w:rPr>
                <w:b/>
                <w:sz w:val="20"/>
                <w:szCs w:val="20"/>
              </w:rPr>
              <w:t>Date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43BE5" w:rsidRPr="003043FF" w:rsidRDefault="00E43BE5" w:rsidP="007C44B3">
            <w:pPr>
              <w:rPr>
                <w:b/>
                <w:i/>
                <w:sz w:val="20"/>
                <w:szCs w:val="20"/>
              </w:rPr>
            </w:pPr>
            <w:r w:rsidRPr="003043FF">
              <w:rPr>
                <w:b/>
                <w:i/>
                <w:sz w:val="20"/>
                <w:szCs w:val="20"/>
              </w:rPr>
              <w:t>(*) ( ** )</w:t>
            </w:r>
          </w:p>
        </w:tc>
        <w:sdt>
          <w:sdtPr>
            <w:rPr>
              <w:rStyle w:val="Textedelespacerserv"/>
            </w:rPr>
            <w:id w:val="989137899"/>
            <w:placeholder>
              <w:docPart w:val="B0D7A5D1AFD24AB99E71A92FC1B3F813"/>
            </w:placeholder>
            <w:showingPlcHdr/>
            <w:date w:fullDate="2023-09-04T00:00:00Z"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658" w:type="dxa"/>
                <w:vAlign w:val="center"/>
              </w:tcPr>
              <w:p w:rsidR="00E43BE5" w:rsidRPr="00E35F02" w:rsidRDefault="00E43BE5" w:rsidP="007C44B3">
                <w:pPr>
                  <w:jc w:val="center"/>
                </w:pPr>
                <w:r w:rsidRPr="00840CC1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ici </w:t>
                </w:r>
              </w:p>
            </w:tc>
          </w:sdtContent>
        </w:sdt>
        <w:sdt>
          <w:sdtPr>
            <w:rPr>
              <w:rStyle w:val="Textedelespacerserv"/>
            </w:rPr>
            <w:id w:val="1970169148"/>
            <w:placeholder>
              <w:docPart w:val="4C209332C8A94C8682D1602A64635AA7"/>
            </w:placeholder>
            <w:showingPlcHdr/>
            <w:date w:fullDate="2022-09-01T00:00:00Z"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2664" w:type="dxa"/>
                <w:gridSpan w:val="2"/>
                <w:vAlign w:val="center"/>
              </w:tcPr>
              <w:p w:rsidR="00E43BE5" w:rsidRPr="002A345B" w:rsidRDefault="00E43BE5" w:rsidP="007C44B3">
                <w:pPr>
                  <w:jc w:val="center"/>
                  <w:rPr>
                    <w:sz w:val="20"/>
                    <w:szCs w:val="20"/>
                  </w:rPr>
                </w:pPr>
                <w:r w:rsidRPr="00840CC1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ici </w:t>
                </w:r>
              </w:p>
            </w:tc>
          </w:sdtContent>
        </w:sdt>
        <w:sdt>
          <w:sdtPr>
            <w:rPr>
              <w:rStyle w:val="Textedelespacerserv"/>
            </w:rPr>
            <w:id w:val="356936739"/>
            <w:placeholder>
              <w:docPart w:val="565C09D47A1F4009940910DA3E412217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2664" w:type="dxa"/>
                <w:gridSpan w:val="2"/>
                <w:vAlign w:val="center"/>
              </w:tcPr>
              <w:p w:rsidR="00E43BE5" w:rsidRPr="00E35F02" w:rsidRDefault="00E43BE5" w:rsidP="007C44B3">
                <w:pPr>
                  <w:jc w:val="center"/>
                </w:pPr>
                <w:r w:rsidRPr="00E16736">
                  <w:rPr>
                    <w:rStyle w:val="Textedelespacerserv"/>
                  </w:rPr>
                  <w:t xml:space="preserve"> Cliquez ici </w:t>
                </w:r>
              </w:p>
            </w:tc>
          </w:sdtContent>
        </w:sdt>
        <w:sdt>
          <w:sdtPr>
            <w:rPr>
              <w:rStyle w:val="Textedelespacerserv"/>
            </w:rPr>
            <w:id w:val="-725065842"/>
            <w:placeholder>
              <w:docPart w:val="073BF6542F7C415AA41A949556F3CC76"/>
            </w:placeholder>
            <w:showingPlcHdr/>
            <w:date w:fullDate="2022-10-13T00:00:00Z"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2664" w:type="dxa"/>
                <w:gridSpan w:val="2"/>
                <w:vAlign w:val="center"/>
              </w:tcPr>
              <w:p w:rsidR="00E43BE5" w:rsidRPr="00E35F02" w:rsidRDefault="00E43BE5" w:rsidP="007C44B3">
                <w:pPr>
                  <w:ind w:left="4" w:hanging="4"/>
                  <w:jc w:val="center"/>
                </w:pPr>
                <w:r w:rsidRPr="00840CC1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ici </w:t>
                </w:r>
              </w:p>
            </w:tc>
          </w:sdtContent>
        </w:sdt>
      </w:tr>
      <w:tr w:rsidR="00E43BE5" w:rsidRPr="000C0255" w:rsidTr="007C44B3">
        <w:trPr>
          <w:trHeight w:val="488"/>
        </w:trPr>
        <w:sdt>
          <w:sdtPr>
            <w:rPr>
              <w:rStyle w:val="Textedelespacerserv"/>
            </w:rPr>
            <w:id w:val="636621988"/>
            <w:placeholder>
              <w:docPart w:val="41F7474286714AF4B607F7824FDD9298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2900" w:type="dxa"/>
                <w:gridSpan w:val="2"/>
                <w:vAlign w:val="center"/>
              </w:tcPr>
              <w:p w:rsidR="00E43BE5" w:rsidRPr="00E35F02" w:rsidRDefault="00E43BE5" w:rsidP="007C44B3">
                <w:pPr>
                  <w:jc w:val="center"/>
                  <w:rPr>
                    <w:b/>
                  </w:rPr>
                </w:pPr>
                <w:r w:rsidRPr="00167153">
                  <w:rPr>
                    <w:rStyle w:val="Textedelespacerserv"/>
                  </w:rPr>
                  <w:t xml:space="preserve"> Cliquez ici </w:t>
                </w:r>
              </w:p>
            </w:tc>
          </w:sdtContent>
        </w:sdt>
        <w:sdt>
          <w:sdtPr>
            <w:rPr>
              <w:rStyle w:val="Textedelespacerserv"/>
            </w:rPr>
            <w:id w:val="428851730"/>
            <w:placeholder>
              <w:docPart w:val="B6476AD9220F44D59BF353E3CD338992"/>
            </w:placeholder>
            <w:showingPlcHdr/>
            <w:date w:fullDate="2022-10-06T00:00:00Z"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2664" w:type="dxa"/>
                <w:gridSpan w:val="2"/>
                <w:vAlign w:val="center"/>
              </w:tcPr>
              <w:p w:rsidR="00E43BE5" w:rsidRPr="00E35F02" w:rsidRDefault="00E43BE5" w:rsidP="007C44B3">
                <w:pPr>
                  <w:jc w:val="center"/>
                </w:pPr>
                <w:r w:rsidRPr="00840CC1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ici </w:t>
                </w:r>
              </w:p>
            </w:tc>
          </w:sdtContent>
        </w:sdt>
        <w:sdt>
          <w:sdtPr>
            <w:rPr>
              <w:rStyle w:val="Textedelespacerserv"/>
            </w:rPr>
            <w:id w:val="-1952692226"/>
            <w:placeholder>
              <w:docPart w:val="A8A63939703346D4B84E83645344FBA9"/>
            </w:placeholder>
            <w:showingPlcHdr/>
            <w:date w:fullDate="2022-11-11T00:00:00Z"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2664" w:type="dxa"/>
                <w:gridSpan w:val="2"/>
                <w:vAlign w:val="center"/>
              </w:tcPr>
              <w:p w:rsidR="00E43BE5" w:rsidRPr="00E35F02" w:rsidRDefault="00E43BE5" w:rsidP="007C44B3">
                <w:pPr>
                  <w:jc w:val="center"/>
                </w:pPr>
                <w:r w:rsidRPr="00840CC1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ici </w:t>
                </w:r>
              </w:p>
            </w:tc>
          </w:sdtContent>
        </w:sdt>
        <w:sdt>
          <w:sdtPr>
            <w:rPr>
              <w:rStyle w:val="Textedelespacerserv"/>
            </w:rPr>
            <w:id w:val="1081413712"/>
            <w:placeholder>
              <w:docPart w:val="39CC571B9C74438F8C32C508A15517F8"/>
            </w:placeholder>
            <w:showingPlcHdr/>
            <w:date w:fullDate="2022-12-01T00:00:00Z"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2664" w:type="dxa"/>
                <w:gridSpan w:val="2"/>
                <w:vAlign w:val="center"/>
              </w:tcPr>
              <w:p w:rsidR="00E43BE5" w:rsidRPr="00E35F02" w:rsidRDefault="00E43BE5" w:rsidP="007C44B3">
                <w:pPr>
                  <w:jc w:val="center"/>
                </w:pPr>
                <w:r w:rsidRPr="00840CC1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ici </w:t>
                </w:r>
              </w:p>
            </w:tc>
          </w:sdtContent>
        </w:sdt>
      </w:tr>
    </w:tbl>
    <w:p w:rsidR="00E43BE5" w:rsidRDefault="00E43BE5" w:rsidP="00AE5294">
      <w:pPr>
        <w:pStyle w:val="Textebrut"/>
      </w:pPr>
    </w:p>
    <w:p w:rsidR="00E43BE5" w:rsidRDefault="00E43BE5" w:rsidP="00AE5294">
      <w:pPr>
        <w:pStyle w:val="Textebrut"/>
      </w:pPr>
    </w:p>
    <w:p w:rsidR="00E43BE5" w:rsidRDefault="00E43BE5" w:rsidP="00AE5294">
      <w:pPr>
        <w:pStyle w:val="Textebrut"/>
      </w:pPr>
    </w:p>
    <w:p w:rsidR="00E43BE5" w:rsidRDefault="00E43BE5" w:rsidP="00AE5294">
      <w:pPr>
        <w:pStyle w:val="Textebrut"/>
      </w:pPr>
    </w:p>
    <w:p w:rsidR="00CA04E6" w:rsidRPr="009D1528" w:rsidRDefault="00900B9D" w:rsidP="00AE5294">
      <w:pPr>
        <w:pStyle w:val="Textebrut"/>
        <w:rPr>
          <w:rFonts w:asciiTheme="minorHAnsi" w:hAnsiTheme="minorHAnsi" w:cstheme="minorHAnsi"/>
          <w:b/>
          <w:i/>
        </w:rPr>
      </w:pPr>
      <w:r>
        <w:t>Ce formulaire est</w:t>
      </w:r>
      <w:r w:rsidR="00CA04E6">
        <w:t xml:space="preserve"> à </w:t>
      </w:r>
      <w:r w:rsidR="00CA04E6" w:rsidRPr="000C0255">
        <w:t xml:space="preserve">transmettre </w:t>
      </w:r>
      <w:r w:rsidR="00CA04E6">
        <w:t>par courriel </w:t>
      </w:r>
      <w:r w:rsidR="00CA04E6">
        <w:rPr>
          <w:rStyle w:val="Lienhypertexte"/>
          <w:color w:val="auto"/>
          <w:u w:val="none"/>
        </w:rPr>
        <w:t xml:space="preserve"> à</w:t>
      </w:r>
      <w:r w:rsidR="00CA04E6">
        <w:t xml:space="preserve">: </w:t>
      </w:r>
      <w:hyperlink r:id="rId8" w:history="1">
        <w:r w:rsidR="00CA04E6" w:rsidRPr="00442EEE">
          <w:rPr>
            <w:rStyle w:val="Lienhypertexte"/>
          </w:rPr>
          <w:t>bois-des-hates@ville-tours.fr</w:t>
        </w:r>
      </w:hyperlink>
      <w:r w:rsidR="00CA04E6" w:rsidRPr="00F13CC4">
        <w:rPr>
          <w:rStyle w:val="Lienhypertexte"/>
          <w:u w:val="none"/>
        </w:rPr>
        <w:t xml:space="preserve">  </w:t>
      </w:r>
      <w:r w:rsidR="00CA04E6" w:rsidRPr="0025387D">
        <w:rPr>
          <w:rStyle w:val="Lienhypertexte"/>
          <w:color w:val="auto"/>
          <w:u w:val="none"/>
        </w:rPr>
        <w:t>et/</w:t>
      </w:r>
      <w:r w:rsidR="00CA04E6">
        <w:t xml:space="preserve">ou </w:t>
      </w:r>
      <w:hyperlink r:id="rId9" w:history="1">
        <w:r w:rsidR="00CA04E6" w:rsidRPr="00A70A84">
          <w:rPr>
            <w:rStyle w:val="Lienhypertexte"/>
          </w:rPr>
          <w:t>s.leborgne@ville-tours.fr</w:t>
        </w:r>
      </w:hyperlink>
    </w:p>
    <w:sectPr w:rsidR="00CA04E6" w:rsidRPr="009D1528" w:rsidSect="009D1528">
      <w:footerReference w:type="default" r:id="rId10"/>
      <w:type w:val="continuous"/>
      <w:pgSz w:w="11906" w:h="16838"/>
      <w:pgMar w:top="426" w:right="720" w:bottom="1276" w:left="720" w:header="708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AA1" w:rsidRDefault="00FE0AA1" w:rsidP="007433C3">
      <w:r>
        <w:separator/>
      </w:r>
    </w:p>
  </w:endnote>
  <w:endnote w:type="continuationSeparator" w:id="0">
    <w:p w:rsidR="00FE0AA1" w:rsidRDefault="00FE0AA1" w:rsidP="0074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417" w:rsidRDefault="001018D5">
    <w:pPr>
      <w:pStyle w:val="Pieddepage"/>
    </w:pPr>
    <w:r>
      <w:rPr>
        <w:noProof/>
        <w:lang w:eastAsia="fr-FR"/>
      </w:rPr>
      <w:drawing>
        <wp:inline distT="0" distB="0" distL="0" distR="0" wp14:anchorId="122B8345" wp14:editId="2A57AF41">
          <wp:extent cx="6716486" cy="34834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8461" cy="35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AA1" w:rsidRDefault="00FE0AA1" w:rsidP="007433C3">
      <w:r>
        <w:separator/>
      </w:r>
    </w:p>
  </w:footnote>
  <w:footnote w:type="continuationSeparator" w:id="0">
    <w:p w:rsidR="00FE0AA1" w:rsidRDefault="00FE0AA1" w:rsidP="00743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1082"/>
    <w:multiLevelType w:val="hybridMultilevel"/>
    <w:tmpl w:val="B54CC58C"/>
    <w:lvl w:ilvl="0" w:tplc="58EE12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linkStyles/>
  <w:documentProtection w:enforcement="0"/>
  <w:autoFormatOverride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7D"/>
    <w:rsid w:val="00006427"/>
    <w:rsid w:val="000075F5"/>
    <w:rsid w:val="000113FB"/>
    <w:rsid w:val="00014E02"/>
    <w:rsid w:val="00016BCD"/>
    <w:rsid w:val="00046BFE"/>
    <w:rsid w:val="00075274"/>
    <w:rsid w:val="000868D8"/>
    <w:rsid w:val="00096828"/>
    <w:rsid w:val="000C0255"/>
    <w:rsid w:val="000F5957"/>
    <w:rsid w:val="000F596D"/>
    <w:rsid w:val="00100257"/>
    <w:rsid w:val="001014FB"/>
    <w:rsid w:val="001018D5"/>
    <w:rsid w:val="00105244"/>
    <w:rsid w:val="00123DCB"/>
    <w:rsid w:val="0012430E"/>
    <w:rsid w:val="001266C3"/>
    <w:rsid w:val="00133338"/>
    <w:rsid w:val="00135DD1"/>
    <w:rsid w:val="00152649"/>
    <w:rsid w:val="001566C8"/>
    <w:rsid w:val="00165D91"/>
    <w:rsid w:val="0017297B"/>
    <w:rsid w:val="00172A08"/>
    <w:rsid w:val="001A7550"/>
    <w:rsid w:val="001B0C39"/>
    <w:rsid w:val="001C1FA8"/>
    <w:rsid w:val="001D1D84"/>
    <w:rsid w:val="001D6BD3"/>
    <w:rsid w:val="00204985"/>
    <w:rsid w:val="0021428D"/>
    <w:rsid w:val="00217508"/>
    <w:rsid w:val="002262EF"/>
    <w:rsid w:val="00234CC9"/>
    <w:rsid w:val="00250CD6"/>
    <w:rsid w:val="0025387D"/>
    <w:rsid w:val="00254A58"/>
    <w:rsid w:val="00261834"/>
    <w:rsid w:val="00275765"/>
    <w:rsid w:val="0028511F"/>
    <w:rsid w:val="002A345B"/>
    <w:rsid w:val="002A3813"/>
    <w:rsid w:val="002A3E21"/>
    <w:rsid w:val="002A4915"/>
    <w:rsid w:val="002A7B99"/>
    <w:rsid w:val="002B2386"/>
    <w:rsid w:val="002B29E5"/>
    <w:rsid w:val="002B65EE"/>
    <w:rsid w:val="002C1652"/>
    <w:rsid w:val="002C274C"/>
    <w:rsid w:val="002C479E"/>
    <w:rsid w:val="002D31D5"/>
    <w:rsid w:val="002D6C56"/>
    <w:rsid w:val="00301996"/>
    <w:rsid w:val="003043FF"/>
    <w:rsid w:val="00313792"/>
    <w:rsid w:val="0034733D"/>
    <w:rsid w:val="003517E0"/>
    <w:rsid w:val="00352726"/>
    <w:rsid w:val="00355C0A"/>
    <w:rsid w:val="00355F55"/>
    <w:rsid w:val="0035769B"/>
    <w:rsid w:val="003641EA"/>
    <w:rsid w:val="00364683"/>
    <w:rsid w:val="00365E36"/>
    <w:rsid w:val="00367A6A"/>
    <w:rsid w:val="00386D06"/>
    <w:rsid w:val="00387FDF"/>
    <w:rsid w:val="0039586A"/>
    <w:rsid w:val="003B0305"/>
    <w:rsid w:val="003C2C2E"/>
    <w:rsid w:val="003C79AF"/>
    <w:rsid w:val="003D5148"/>
    <w:rsid w:val="003E1C51"/>
    <w:rsid w:val="004114BE"/>
    <w:rsid w:val="004162AA"/>
    <w:rsid w:val="00434895"/>
    <w:rsid w:val="00437407"/>
    <w:rsid w:val="0044585D"/>
    <w:rsid w:val="00461141"/>
    <w:rsid w:val="00483453"/>
    <w:rsid w:val="0049183E"/>
    <w:rsid w:val="00493D39"/>
    <w:rsid w:val="004B0FA4"/>
    <w:rsid w:val="004F67C0"/>
    <w:rsid w:val="00507CC9"/>
    <w:rsid w:val="005216D3"/>
    <w:rsid w:val="0052279D"/>
    <w:rsid w:val="00540D1C"/>
    <w:rsid w:val="00553B07"/>
    <w:rsid w:val="00554038"/>
    <w:rsid w:val="00563A16"/>
    <w:rsid w:val="00564836"/>
    <w:rsid w:val="00571363"/>
    <w:rsid w:val="005722AD"/>
    <w:rsid w:val="00577094"/>
    <w:rsid w:val="00577954"/>
    <w:rsid w:val="00581A9E"/>
    <w:rsid w:val="0058694C"/>
    <w:rsid w:val="005A3E32"/>
    <w:rsid w:val="005A5417"/>
    <w:rsid w:val="005A639E"/>
    <w:rsid w:val="005B2CAD"/>
    <w:rsid w:val="005B5225"/>
    <w:rsid w:val="005B7643"/>
    <w:rsid w:val="005C213A"/>
    <w:rsid w:val="005D5262"/>
    <w:rsid w:val="005D79E9"/>
    <w:rsid w:val="005E0898"/>
    <w:rsid w:val="005F1C35"/>
    <w:rsid w:val="00603742"/>
    <w:rsid w:val="00614560"/>
    <w:rsid w:val="006154C6"/>
    <w:rsid w:val="006241E9"/>
    <w:rsid w:val="0062703E"/>
    <w:rsid w:val="00630631"/>
    <w:rsid w:val="00637479"/>
    <w:rsid w:val="00642FD0"/>
    <w:rsid w:val="00657D25"/>
    <w:rsid w:val="00657FE9"/>
    <w:rsid w:val="00672FC2"/>
    <w:rsid w:val="00680BB5"/>
    <w:rsid w:val="00681E98"/>
    <w:rsid w:val="00690EEB"/>
    <w:rsid w:val="00696E2D"/>
    <w:rsid w:val="006B1719"/>
    <w:rsid w:val="006B65E9"/>
    <w:rsid w:val="006B690B"/>
    <w:rsid w:val="006C7206"/>
    <w:rsid w:val="006D0AA8"/>
    <w:rsid w:val="006E6321"/>
    <w:rsid w:val="006F41C4"/>
    <w:rsid w:val="007161C9"/>
    <w:rsid w:val="00716EC3"/>
    <w:rsid w:val="00723989"/>
    <w:rsid w:val="0072581C"/>
    <w:rsid w:val="007333E5"/>
    <w:rsid w:val="00737649"/>
    <w:rsid w:val="00737E83"/>
    <w:rsid w:val="00740C9C"/>
    <w:rsid w:val="007433C3"/>
    <w:rsid w:val="00746A26"/>
    <w:rsid w:val="007535A1"/>
    <w:rsid w:val="00754778"/>
    <w:rsid w:val="00773EE0"/>
    <w:rsid w:val="00775E12"/>
    <w:rsid w:val="0078452A"/>
    <w:rsid w:val="007864D0"/>
    <w:rsid w:val="007975AA"/>
    <w:rsid w:val="007A2B8B"/>
    <w:rsid w:val="007A3A2A"/>
    <w:rsid w:val="007A5704"/>
    <w:rsid w:val="007C5D85"/>
    <w:rsid w:val="007D1D00"/>
    <w:rsid w:val="007D3FE2"/>
    <w:rsid w:val="007E3652"/>
    <w:rsid w:val="007F4869"/>
    <w:rsid w:val="0080743D"/>
    <w:rsid w:val="00807F76"/>
    <w:rsid w:val="008306DF"/>
    <w:rsid w:val="00833A29"/>
    <w:rsid w:val="00870A31"/>
    <w:rsid w:val="00875F21"/>
    <w:rsid w:val="00881CD7"/>
    <w:rsid w:val="00895BF7"/>
    <w:rsid w:val="008A1D3E"/>
    <w:rsid w:val="008B2059"/>
    <w:rsid w:val="008B2BF1"/>
    <w:rsid w:val="008B3813"/>
    <w:rsid w:val="008B4687"/>
    <w:rsid w:val="008C3326"/>
    <w:rsid w:val="008D40A5"/>
    <w:rsid w:val="008E3666"/>
    <w:rsid w:val="008E61F9"/>
    <w:rsid w:val="008F3134"/>
    <w:rsid w:val="008F6BBA"/>
    <w:rsid w:val="00900B9D"/>
    <w:rsid w:val="009017A7"/>
    <w:rsid w:val="00907AE6"/>
    <w:rsid w:val="00910A2C"/>
    <w:rsid w:val="0091714D"/>
    <w:rsid w:val="00922B14"/>
    <w:rsid w:val="009437D5"/>
    <w:rsid w:val="009532A1"/>
    <w:rsid w:val="00954638"/>
    <w:rsid w:val="00962A00"/>
    <w:rsid w:val="00974EF7"/>
    <w:rsid w:val="0098279D"/>
    <w:rsid w:val="009829FA"/>
    <w:rsid w:val="009839BA"/>
    <w:rsid w:val="009A0A93"/>
    <w:rsid w:val="009D1528"/>
    <w:rsid w:val="009D1B1F"/>
    <w:rsid w:val="009E0D42"/>
    <w:rsid w:val="00A13228"/>
    <w:rsid w:val="00A26160"/>
    <w:rsid w:val="00A32EF8"/>
    <w:rsid w:val="00A4066A"/>
    <w:rsid w:val="00A4655D"/>
    <w:rsid w:val="00A517A2"/>
    <w:rsid w:val="00A5758D"/>
    <w:rsid w:val="00A63E7F"/>
    <w:rsid w:val="00A70105"/>
    <w:rsid w:val="00A71ACF"/>
    <w:rsid w:val="00A7324B"/>
    <w:rsid w:val="00A84DBE"/>
    <w:rsid w:val="00A86B7C"/>
    <w:rsid w:val="00A90561"/>
    <w:rsid w:val="00A90F31"/>
    <w:rsid w:val="00A91A9B"/>
    <w:rsid w:val="00A9373A"/>
    <w:rsid w:val="00A93D87"/>
    <w:rsid w:val="00AA19C5"/>
    <w:rsid w:val="00AB6F31"/>
    <w:rsid w:val="00AC13FD"/>
    <w:rsid w:val="00AD13BF"/>
    <w:rsid w:val="00AD61B1"/>
    <w:rsid w:val="00AE3B09"/>
    <w:rsid w:val="00AE5294"/>
    <w:rsid w:val="00AF70FC"/>
    <w:rsid w:val="00B13846"/>
    <w:rsid w:val="00B24E9A"/>
    <w:rsid w:val="00B51D42"/>
    <w:rsid w:val="00B51E09"/>
    <w:rsid w:val="00B56798"/>
    <w:rsid w:val="00B57FB9"/>
    <w:rsid w:val="00B935D9"/>
    <w:rsid w:val="00BA54B1"/>
    <w:rsid w:val="00BB5CFC"/>
    <w:rsid w:val="00BE2643"/>
    <w:rsid w:val="00BE2958"/>
    <w:rsid w:val="00BF7029"/>
    <w:rsid w:val="00C100A5"/>
    <w:rsid w:val="00C24514"/>
    <w:rsid w:val="00C314EC"/>
    <w:rsid w:val="00C3310D"/>
    <w:rsid w:val="00C36324"/>
    <w:rsid w:val="00C45C04"/>
    <w:rsid w:val="00C6787E"/>
    <w:rsid w:val="00C71C2B"/>
    <w:rsid w:val="00C97CF6"/>
    <w:rsid w:val="00CA04E6"/>
    <w:rsid w:val="00CA09EF"/>
    <w:rsid w:val="00CA451D"/>
    <w:rsid w:val="00CA4621"/>
    <w:rsid w:val="00CB62C3"/>
    <w:rsid w:val="00CB72C5"/>
    <w:rsid w:val="00CD44C6"/>
    <w:rsid w:val="00D07588"/>
    <w:rsid w:val="00D12BC0"/>
    <w:rsid w:val="00D15511"/>
    <w:rsid w:val="00D44117"/>
    <w:rsid w:val="00D47CCC"/>
    <w:rsid w:val="00D52017"/>
    <w:rsid w:val="00D532C4"/>
    <w:rsid w:val="00D55DA6"/>
    <w:rsid w:val="00D661E6"/>
    <w:rsid w:val="00D73121"/>
    <w:rsid w:val="00D7591F"/>
    <w:rsid w:val="00D8471B"/>
    <w:rsid w:val="00D949E5"/>
    <w:rsid w:val="00DB0616"/>
    <w:rsid w:val="00DB284E"/>
    <w:rsid w:val="00DC11AB"/>
    <w:rsid w:val="00DC7909"/>
    <w:rsid w:val="00DE60BF"/>
    <w:rsid w:val="00DE7E89"/>
    <w:rsid w:val="00DF2357"/>
    <w:rsid w:val="00DF2E0E"/>
    <w:rsid w:val="00E24FBB"/>
    <w:rsid w:val="00E26678"/>
    <w:rsid w:val="00E272D8"/>
    <w:rsid w:val="00E35F02"/>
    <w:rsid w:val="00E43BE5"/>
    <w:rsid w:val="00E47E9A"/>
    <w:rsid w:val="00E6041C"/>
    <w:rsid w:val="00E62D2F"/>
    <w:rsid w:val="00E907E3"/>
    <w:rsid w:val="00E91EF0"/>
    <w:rsid w:val="00E92248"/>
    <w:rsid w:val="00E9566C"/>
    <w:rsid w:val="00E97F4B"/>
    <w:rsid w:val="00EC5882"/>
    <w:rsid w:val="00EE2331"/>
    <w:rsid w:val="00EE40D8"/>
    <w:rsid w:val="00EE761F"/>
    <w:rsid w:val="00F13CC4"/>
    <w:rsid w:val="00F15651"/>
    <w:rsid w:val="00F20BD7"/>
    <w:rsid w:val="00F20EFE"/>
    <w:rsid w:val="00F307DE"/>
    <w:rsid w:val="00F40C26"/>
    <w:rsid w:val="00F46CBF"/>
    <w:rsid w:val="00F634F4"/>
    <w:rsid w:val="00F676EB"/>
    <w:rsid w:val="00F744E2"/>
    <w:rsid w:val="00F83D39"/>
    <w:rsid w:val="00F84BAB"/>
    <w:rsid w:val="00FA113A"/>
    <w:rsid w:val="00FA6D97"/>
    <w:rsid w:val="00FA7137"/>
    <w:rsid w:val="00FC1C58"/>
    <w:rsid w:val="00FE0AA1"/>
    <w:rsid w:val="00F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2B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FDF"/>
  </w:style>
  <w:style w:type="paragraph" w:styleId="Titre1">
    <w:name w:val="heading 1"/>
    <w:basedOn w:val="Normal"/>
    <w:next w:val="Normal"/>
    <w:link w:val="Titre1Car"/>
    <w:uiPriority w:val="9"/>
    <w:qFormat/>
    <w:rsid w:val="00387F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  <w:rsid w:val="00387FDF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387FDF"/>
  </w:style>
  <w:style w:type="character" w:styleId="Textedelespacerserv">
    <w:name w:val="Placeholder Text"/>
    <w:basedOn w:val="Policepardfaut"/>
    <w:uiPriority w:val="99"/>
    <w:semiHidden/>
    <w:rsid w:val="00387FD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7F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FDF"/>
    <w:rPr>
      <w:rFonts w:ascii="Tahoma" w:hAnsi="Tahoma" w:cs="Tahoma"/>
      <w:sz w:val="16"/>
      <w:szCs w:val="16"/>
    </w:rPr>
  </w:style>
  <w:style w:type="table" w:customStyle="1" w:styleId="Calendrier2">
    <w:name w:val="Calendrier 2"/>
    <w:basedOn w:val="TableauNormal"/>
    <w:uiPriority w:val="99"/>
    <w:qFormat/>
    <w:rsid w:val="00387FDF"/>
    <w:pPr>
      <w:spacing w:after="0" w:line="240" w:lineRule="auto"/>
      <w:jc w:val="center"/>
    </w:pPr>
    <w:rPr>
      <w:rFonts w:eastAsiaTheme="minorEastAsia"/>
      <w:sz w:val="28"/>
      <w:lang w:eastAsia="fr-FR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lledutableau">
    <w:name w:val="Table Grid"/>
    <w:basedOn w:val="TableauNormal"/>
    <w:uiPriority w:val="59"/>
    <w:rsid w:val="00387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387FD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87F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7FDF"/>
  </w:style>
  <w:style w:type="paragraph" w:styleId="Pieddepage">
    <w:name w:val="footer"/>
    <w:basedOn w:val="Normal"/>
    <w:link w:val="PieddepageCar"/>
    <w:uiPriority w:val="99"/>
    <w:unhideWhenUsed/>
    <w:rsid w:val="00387F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7FDF"/>
  </w:style>
  <w:style w:type="character" w:customStyle="1" w:styleId="Style1">
    <w:name w:val="Style1"/>
    <w:basedOn w:val="lev"/>
    <w:uiPriority w:val="1"/>
    <w:rsid w:val="00387FDF"/>
    <w:rPr>
      <w:rFonts w:ascii="Times New Roman" w:hAnsi="Times New Roman"/>
      <w:b/>
      <w:bCs/>
      <w:sz w:val="28"/>
    </w:rPr>
  </w:style>
  <w:style w:type="character" w:customStyle="1" w:styleId="Style2">
    <w:name w:val="Style2"/>
    <w:basedOn w:val="Policepardfaut"/>
    <w:uiPriority w:val="1"/>
    <w:rsid w:val="00387FDF"/>
    <w:rPr>
      <w:rFonts w:ascii="Times New Roman" w:hAnsi="Times New Roman"/>
      <w:b/>
      <w:sz w:val="28"/>
    </w:rPr>
  </w:style>
  <w:style w:type="character" w:styleId="lev">
    <w:name w:val="Strong"/>
    <w:basedOn w:val="Policepardfaut"/>
    <w:uiPriority w:val="22"/>
    <w:qFormat/>
    <w:rsid w:val="00387FDF"/>
    <w:rPr>
      <w:b/>
      <w:bCs/>
    </w:rPr>
  </w:style>
  <w:style w:type="character" w:customStyle="1" w:styleId="Style3">
    <w:name w:val="Style3"/>
    <w:basedOn w:val="Policepardfaut"/>
    <w:uiPriority w:val="1"/>
    <w:rsid w:val="00387FDF"/>
    <w:rPr>
      <w:b/>
      <w:color w:val="auto"/>
    </w:rPr>
  </w:style>
  <w:style w:type="character" w:customStyle="1" w:styleId="Style4">
    <w:name w:val="Style4"/>
    <w:basedOn w:val="Policepardfaut"/>
    <w:uiPriority w:val="1"/>
    <w:rsid w:val="00387FDF"/>
    <w:rPr>
      <w:b/>
    </w:rPr>
  </w:style>
  <w:style w:type="character" w:customStyle="1" w:styleId="Style5">
    <w:name w:val="Style5"/>
    <w:basedOn w:val="Style3"/>
    <w:uiPriority w:val="1"/>
    <w:rsid w:val="00387FDF"/>
    <w:rPr>
      <w:b w:val="0"/>
      <w:color w:val="auto"/>
    </w:rPr>
  </w:style>
  <w:style w:type="character" w:styleId="Accentuation">
    <w:name w:val="Emphasis"/>
    <w:basedOn w:val="Policepardfaut"/>
    <w:uiPriority w:val="20"/>
    <w:qFormat/>
    <w:rsid w:val="00387FDF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87F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87FDF"/>
    <w:rPr>
      <w:b/>
      <w:bCs/>
      <w:i/>
      <w:iCs/>
      <w:color w:val="4F81BD" w:themeColor="accent1"/>
    </w:rPr>
  </w:style>
  <w:style w:type="character" w:styleId="Rfrenceintense">
    <w:name w:val="Intense Reference"/>
    <w:basedOn w:val="Policepardfaut"/>
    <w:uiPriority w:val="32"/>
    <w:qFormat/>
    <w:rsid w:val="00387FDF"/>
    <w:rPr>
      <w:b/>
      <w:bCs/>
      <w:smallCaps/>
      <w:color w:val="C0504D" w:themeColor="accent2"/>
      <w:spacing w:val="5"/>
      <w:u w:val="single"/>
    </w:rPr>
  </w:style>
  <w:style w:type="character" w:customStyle="1" w:styleId="Style6">
    <w:name w:val="Style6"/>
    <w:basedOn w:val="Policepardfaut"/>
    <w:uiPriority w:val="1"/>
    <w:qFormat/>
    <w:rsid w:val="00387FDF"/>
    <w:rPr>
      <w:color w:val="auto"/>
    </w:rPr>
  </w:style>
  <w:style w:type="character" w:customStyle="1" w:styleId="Titre1Car">
    <w:name w:val="Titre 1 Car"/>
    <w:basedOn w:val="Policepardfaut"/>
    <w:link w:val="Titre1"/>
    <w:uiPriority w:val="9"/>
    <w:rsid w:val="00387F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AE5294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AE5294"/>
    <w:pPr>
      <w:spacing w:after="0" w:line="240" w:lineRule="auto"/>
    </w:pPr>
    <w:rPr>
      <w:rFonts w:ascii="Calibri" w:hAnsi="Calibri" w:cs="Calibri"/>
    </w:rPr>
  </w:style>
  <w:style w:type="character" w:customStyle="1" w:styleId="TextebrutCar">
    <w:name w:val="Texte brut Car"/>
    <w:basedOn w:val="Policepardfaut"/>
    <w:link w:val="Textebrut"/>
    <w:uiPriority w:val="99"/>
    <w:rsid w:val="00AE529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is-des-hates@ville-tours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.leborgne@ville-tours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Donnees_Locales\C%20O\CO%2020%20-%2021\Formulaire%20demande%20d'Inscription%20%20CO%2020%20-%2021%20Larcay%20-%20H&#226;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908624FD8248BDAAA1AF20C1037C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9B20C4-0649-4D93-B447-448CE203CD18}"/>
      </w:docPartPr>
      <w:docPartBody>
        <w:p w:rsidR="00A1240A" w:rsidRDefault="00A53B14">
          <w:pPr>
            <w:pStyle w:val="58908624FD8248BDAAA1AF20C1037C21"/>
          </w:pPr>
          <w:r>
            <w:rPr>
              <w:rStyle w:val="Textedelespacerserv"/>
              <w:b/>
              <w:color w:val="808080" w:themeColor="background1" w:themeShade="80"/>
              <w:sz w:val="28"/>
              <w:szCs w:val="28"/>
            </w:rPr>
            <w:t>Choisissez le</w:t>
          </w:r>
          <w:r w:rsidRPr="00A13228">
            <w:rPr>
              <w:rStyle w:val="Textedelespacerserv"/>
              <w:b/>
              <w:color w:val="808080" w:themeColor="background1" w:themeShade="80"/>
              <w:sz w:val="28"/>
              <w:szCs w:val="28"/>
            </w:rPr>
            <w:t xml:space="preserve"> site.</w:t>
          </w:r>
        </w:p>
      </w:docPartBody>
    </w:docPart>
    <w:docPart>
      <w:docPartPr>
        <w:name w:val="8FB65F52E3B944098F6EE8A47465D6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DF1D85-9DFC-48C0-B9E5-1CCCAF2905FD}"/>
      </w:docPartPr>
      <w:docPartBody>
        <w:p w:rsidR="00A1240A" w:rsidRDefault="00A53B14">
          <w:pPr>
            <w:pStyle w:val="8FB65F52E3B944098F6EE8A47465D6CB"/>
          </w:pPr>
          <w:r>
            <w:rPr>
              <w:rStyle w:val="Textedelespacerserv"/>
            </w:rPr>
            <w:t>Choix d’Etablissement</w:t>
          </w:r>
        </w:p>
      </w:docPartBody>
    </w:docPart>
    <w:docPart>
      <w:docPartPr>
        <w:name w:val="3E75191E018F431AB3E4E43261B38D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402670-14B6-45BB-8C56-F2B69442C4E6}"/>
      </w:docPartPr>
      <w:docPartBody>
        <w:p w:rsidR="00A1240A" w:rsidRDefault="00A53B14">
          <w:pPr>
            <w:pStyle w:val="3E75191E018F431AB3E4E43261B38D53"/>
          </w:pPr>
          <w:r>
            <w:rPr>
              <w:color w:val="808080" w:themeColor="background1" w:themeShade="80"/>
            </w:rPr>
            <w:t>N</w:t>
          </w:r>
          <w:r>
            <w:rPr>
              <w:rStyle w:val="Textedelespacerserv"/>
            </w:rPr>
            <w:t xml:space="preserve">om de votre établissement </w:t>
          </w:r>
        </w:p>
      </w:docPartBody>
    </w:docPart>
    <w:docPart>
      <w:docPartPr>
        <w:name w:val="48DA4E94C0FA4A7AA5E8E163FF473D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7FA89A-849C-438D-96E0-0E6FE5F95302}"/>
      </w:docPartPr>
      <w:docPartBody>
        <w:p w:rsidR="00A1240A" w:rsidRDefault="00A53B14">
          <w:pPr>
            <w:pStyle w:val="48DA4E94C0FA4A7AA5E8E163FF473DAF"/>
          </w:pPr>
          <w:r w:rsidRPr="002A345B">
            <w:rPr>
              <w:rStyle w:val="Textedelespacerserv"/>
            </w:rPr>
            <w:t xml:space="preserve">Cliquez ici pour écrire l’adresse </w:t>
          </w:r>
        </w:p>
      </w:docPartBody>
    </w:docPart>
    <w:docPart>
      <w:docPartPr>
        <w:name w:val="A807A785CEE74FE0ABDE20FC8920E9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198D6D-64DE-465D-A0FB-0FC8E006F2C5}"/>
      </w:docPartPr>
      <w:docPartBody>
        <w:p w:rsidR="00A1240A" w:rsidRDefault="00A53B14">
          <w:pPr>
            <w:pStyle w:val="A807A785CEE74FE0ABDE20FC8920E942"/>
          </w:pPr>
          <w:r>
            <w:rPr>
              <w:rStyle w:val="Textedelespacerserv"/>
            </w:rPr>
            <w:t>Cliquez ici pour écrire le nom de la ville</w:t>
          </w:r>
        </w:p>
      </w:docPartBody>
    </w:docPart>
    <w:docPart>
      <w:docPartPr>
        <w:name w:val="C4A5E4F57FCB493EA3F5D841268FDB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017A53-83D9-40C6-8FF5-DF3ABC4466A3}"/>
      </w:docPartPr>
      <w:docPartBody>
        <w:p w:rsidR="00A1240A" w:rsidRDefault="00A53B14">
          <w:pPr>
            <w:pStyle w:val="C4A5E4F57FCB493EA3F5D841268FDB96"/>
          </w:pPr>
          <w:r w:rsidRPr="00D44117">
            <w:rPr>
              <w:rStyle w:val="Textedelespacerserv"/>
              <w:color w:val="808080" w:themeColor="background1" w:themeShade="80"/>
            </w:rPr>
            <w:t>Cliquez ici pour écrire le CP</w:t>
          </w:r>
        </w:p>
      </w:docPartBody>
    </w:docPart>
    <w:docPart>
      <w:docPartPr>
        <w:name w:val="F66C48C19C1F49B081E6CCB039F778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A077CE-29C9-4A26-93A8-A10D1D4BF913}"/>
      </w:docPartPr>
      <w:docPartBody>
        <w:p w:rsidR="00A1240A" w:rsidRDefault="00A53B14">
          <w:pPr>
            <w:pStyle w:val="F66C48C19C1F49B081E6CCB039F7788E"/>
          </w:pPr>
          <w:r w:rsidRPr="002A345B">
            <w:rPr>
              <w:rStyle w:val="Textedelespacerserv"/>
            </w:rPr>
            <w:t>Cliquez ici et écrivez  le numéro</w:t>
          </w:r>
        </w:p>
      </w:docPartBody>
    </w:docPart>
    <w:docPart>
      <w:docPartPr>
        <w:name w:val="0EB4220E3B3F4B9EBE1D42929CC1EA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D41162-8C70-47DE-96BC-EC49C764A519}"/>
      </w:docPartPr>
      <w:docPartBody>
        <w:p w:rsidR="00A1240A" w:rsidRDefault="00A53B14">
          <w:pPr>
            <w:pStyle w:val="0EB4220E3B3F4B9EBE1D42929CC1EA4F"/>
          </w:pPr>
          <w:r w:rsidRPr="002A345B">
            <w:rPr>
              <w:rStyle w:val="Textedelespacerserv"/>
            </w:rPr>
            <w:t>Cliquez ici pour écrire l’adresse courriel</w:t>
          </w:r>
        </w:p>
      </w:docPartBody>
    </w:docPart>
    <w:docPart>
      <w:docPartPr>
        <w:name w:val="598FE62A8296410C9E427E112D0594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C68DE8-AA8D-4BBF-BC89-3DA1F11AB89E}"/>
      </w:docPartPr>
      <w:docPartBody>
        <w:p w:rsidR="00A1240A" w:rsidRDefault="00A53B14">
          <w:pPr>
            <w:pStyle w:val="598FE62A8296410C9E427E112D05944B"/>
          </w:pPr>
          <w:r>
            <w:rPr>
              <w:rStyle w:val="Textedelespacerserv"/>
            </w:rPr>
            <w:t>Cliquez ici pour écrire le nom</w:t>
          </w:r>
        </w:p>
      </w:docPartBody>
    </w:docPart>
    <w:docPart>
      <w:docPartPr>
        <w:name w:val="AE9CEFCA5F984170B588D73C6607F6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26E7E4-45C1-49E6-9D46-6048C7E4A25D}"/>
      </w:docPartPr>
      <w:docPartBody>
        <w:p w:rsidR="00A1240A" w:rsidRDefault="00A53B14">
          <w:pPr>
            <w:pStyle w:val="AE9CEFCA5F984170B588D73C6607F61D"/>
          </w:pPr>
          <w:r w:rsidRPr="00367A6A">
            <w:rPr>
              <w:rStyle w:val="Textedelespacerserv"/>
            </w:rPr>
            <w:t>Choisissez</w:t>
          </w:r>
        </w:p>
      </w:docPartBody>
    </w:docPart>
    <w:docPart>
      <w:docPartPr>
        <w:name w:val="4E7CE55BEC1745B0AFFD3536604C1A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0C06E7-FC05-4A87-99E7-83909CD7BFE1}"/>
      </w:docPartPr>
      <w:docPartBody>
        <w:p w:rsidR="00A1240A" w:rsidRDefault="00A53B14">
          <w:pPr>
            <w:pStyle w:val="4E7CE55BEC1745B0AFFD3536604C1AB6"/>
          </w:pPr>
          <w:r w:rsidRPr="007975AA">
            <w:rPr>
              <w:rStyle w:val="Textedelespacerserv"/>
            </w:rPr>
            <w:t>Choisissez</w:t>
          </w:r>
        </w:p>
      </w:docPartBody>
    </w:docPart>
    <w:docPart>
      <w:docPartPr>
        <w:name w:val="10C5D79BB7A2462B97E80A3676B4FB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238120-793E-4B2A-8E46-B4B2D5B0AC6B}"/>
      </w:docPartPr>
      <w:docPartBody>
        <w:p w:rsidR="00A1240A" w:rsidRDefault="00A53B14">
          <w:pPr>
            <w:pStyle w:val="10C5D79BB7A2462B97E80A3676B4FBEF"/>
          </w:pPr>
          <w:r>
            <w:rPr>
              <w:rStyle w:val="Textedelespacerserv"/>
            </w:rPr>
            <w:t>Choisissez</w:t>
          </w:r>
          <w:r w:rsidRPr="00E91EF0">
            <w:rPr>
              <w:rStyle w:val="Textedelespacerserv"/>
            </w:rPr>
            <w:t>.</w:t>
          </w:r>
        </w:p>
      </w:docPartBody>
    </w:docPart>
    <w:docPart>
      <w:docPartPr>
        <w:name w:val="162533B41F8749CD8D4B81641C19E7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5CE3A3-E31F-413D-AD99-AFAA0E7EA31D}"/>
      </w:docPartPr>
      <w:docPartBody>
        <w:p w:rsidR="00A1240A" w:rsidRDefault="00A53B14">
          <w:pPr>
            <w:pStyle w:val="162533B41F8749CD8D4B81641C19E7F7"/>
          </w:pPr>
          <w:r>
            <w:rPr>
              <w:rStyle w:val="Textedelespacerserv"/>
            </w:rPr>
            <w:t>Cliquez ici pour écrire le nom</w:t>
          </w:r>
        </w:p>
      </w:docPartBody>
    </w:docPart>
    <w:docPart>
      <w:docPartPr>
        <w:name w:val="A71A629A18FD4FB98363C98BAA45C4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59E181-67D9-428A-B316-4E9B1A95902A}"/>
      </w:docPartPr>
      <w:docPartBody>
        <w:p w:rsidR="00A1240A" w:rsidRDefault="008E6C54" w:rsidP="008E6C54">
          <w:pPr>
            <w:pStyle w:val="A71A629A18FD4FB98363C98BAA45C455"/>
          </w:pPr>
          <w:r w:rsidRPr="002A345B">
            <w:rPr>
              <w:rStyle w:val="Textedelespacerserv"/>
            </w:rPr>
            <w:t>Cliquez ici et écrivez  le numéro</w:t>
          </w:r>
        </w:p>
      </w:docPartBody>
    </w:docPart>
    <w:docPart>
      <w:docPartPr>
        <w:name w:val="7BC6DA086F0A4BA88B28BD3A0CA59A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701626-E1F0-434B-84AE-6048810CA76F}"/>
      </w:docPartPr>
      <w:docPartBody>
        <w:p w:rsidR="00A1240A" w:rsidRDefault="008E6C54" w:rsidP="008E6C54">
          <w:pPr>
            <w:pStyle w:val="7BC6DA086F0A4BA88B28BD3A0CA59A0B"/>
          </w:pPr>
          <w:r w:rsidRPr="00E35F02">
            <w:rPr>
              <w:color w:val="808080" w:themeColor="background1" w:themeShade="80"/>
            </w:rPr>
            <w:t>heure</w:t>
          </w:r>
        </w:p>
      </w:docPartBody>
    </w:docPart>
    <w:docPart>
      <w:docPartPr>
        <w:name w:val="59BFE779EAF947EE806B8A738FA63A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7C8D47-C90E-4BCD-A4A4-EA316D6047FB}"/>
      </w:docPartPr>
      <w:docPartBody>
        <w:p w:rsidR="00A1240A" w:rsidRDefault="008E6C54" w:rsidP="008E6C54">
          <w:pPr>
            <w:pStyle w:val="59BFE779EAF947EE806B8A738FA63AC3"/>
          </w:pPr>
          <w:r w:rsidRPr="00E35F02">
            <w:rPr>
              <w:color w:val="808080" w:themeColor="background1" w:themeShade="80"/>
            </w:rPr>
            <w:t>heure</w:t>
          </w:r>
        </w:p>
      </w:docPartBody>
    </w:docPart>
    <w:docPart>
      <w:docPartPr>
        <w:name w:val="67BA091244CB42279F632D0BED8538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F8359E-0D70-4A30-8BF0-990EE32F2A5A}"/>
      </w:docPartPr>
      <w:docPartBody>
        <w:p w:rsidR="00A1240A" w:rsidRDefault="008E6C54" w:rsidP="008E6C54">
          <w:pPr>
            <w:pStyle w:val="67BA091244CB42279F632D0BED8538C6"/>
          </w:pPr>
          <w:r w:rsidRPr="00840CC1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ici </w:t>
          </w:r>
        </w:p>
      </w:docPartBody>
    </w:docPart>
    <w:docPart>
      <w:docPartPr>
        <w:name w:val="825528B28C424C93A4626DA3B3C262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AE66FF-C0E6-47AC-9465-4DB92117DFB4}"/>
      </w:docPartPr>
      <w:docPartBody>
        <w:p w:rsidR="00A1240A" w:rsidRDefault="008E6C54" w:rsidP="008E6C54">
          <w:pPr>
            <w:pStyle w:val="825528B28C424C93A4626DA3B3C2623B"/>
          </w:pPr>
          <w:r w:rsidRPr="00840CC1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ici </w:t>
          </w:r>
        </w:p>
      </w:docPartBody>
    </w:docPart>
    <w:docPart>
      <w:docPartPr>
        <w:name w:val="8746E01CEFCE4259B77812383A46B2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0626DA-9B75-4AEA-A7F6-5D7E85E293B1}"/>
      </w:docPartPr>
      <w:docPartBody>
        <w:p w:rsidR="00A1240A" w:rsidRDefault="008E6C54" w:rsidP="008E6C54">
          <w:pPr>
            <w:pStyle w:val="8746E01CEFCE4259B77812383A46B2B0"/>
          </w:pPr>
          <w:r w:rsidRPr="00840CC1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ici </w:t>
          </w:r>
        </w:p>
      </w:docPartBody>
    </w:docPart>
    <w:docPart>
      <w:docPartPr>
        <w:name w:val="FAB90228658A423A820BFBD851B116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C7FAB9-4DA7-4224-A01C-7D5E529DE1EA}"/>
      </w:docPartPr>
      <w:docPartBody>
        <w:p w:rsidR="00A1240A" w:rsidRDefault="008E6C54" w:rsidP="008E6C54">
          <w:pPr>
            <w:pStyle w:val="FAB90228658A423A820BFBD851B11689"/>
          </w:pPr>
          <w:r w:rsidRPr="00840CC1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ici </w:t>
          </w:r>
        </w:p>
      </w:docPartBody>
    </w:docPart>
    <w:docPart>
      <w:docPartPr>
        <w:name w:val="F2CD94AB035A4192BACC59139DDCCE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66657E-265E-41A3-A567-AD591BA318F2}"/>
      </w:docPartPr>
      <w:docPartBody>
        <w:p w:rsidR="00C15A43" w:rsidRDefault="00A1240A" w:rsidP="00A1240A">
          <w:pPr>
            <w:pStyle w:val="F2CD94AB035A4192BACC59139DDCCE44"/>
          </w:pPr>
          <w:r w:rsidRPr="00840CC1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ici </w:t>
          </w:r>
        </w:p>
      </w:docPartBody>
    </w:docPart>
    <w:docPart>
      <w:docPartPr>
        <w:name w:val="69245626DCCE44B8B2F0BDA3016A8E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08B3C0-B290-47C0-A910-4D6A7DFCE693}"/>
      </w:docPartPr>
      <w:docPartBody>
        <w:p w:rsidR="00C15A43" w:rsidRDefault="00A1240A" w:rsidP="00A1240A">
          <w:pPr>
            <w:pStyle w:val="69245626DCCE44B8B2F0BDA3016A8E86"/>
          </w:pPr>
          <w:r w:rsidRPr="00840CC1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ici </w:t>
          </w:r>
        </w:p>
      </w:docPartBody>
    </w:docPart>
    <w:docPart>
      <w:docPartPr>
        <w:name w:val="9B6B211F530745D182574B6BEEA9B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44AD4B-3AAA-44F0-91E0-D206E963809D}"/>
      </w:docPartPr>
      <w:docPartBody>
        <w:p w:rsidR="00C15A43" w:rsidRDefault="00A1240A" w:rsidP="00A1240A">
          <w:pPr>
            <w:pStyle w:val="9B6B211F530745D182574B6BEEA9B76E"/>
          </w:pPr>
          <w:r w:rsidRPr="00840CC1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ici </w:t>
          </w:r>
        </w:p>
      </w:docPartBody>
    </w:docPart>
    <w:docPart>
      <w:docPartPr>
        <w:name w:val="D16C8C33396240D59AE4AA3550358C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892AF5-5E95-4775-B1B4-E095B28DCC3A}"/>
      </w:docPartPr>
      <w:docPartBody>
        <w:p w:rsidR="00483B2C" w:rsidRDefault="00C15A43" w:rsidP="00C15A43">
          <w:pPr>
            <w:pStyle w:val="D16C8C33396240D59AE4AA3550358CC5"/>
          </w:pPr>
          <w:r w:rsidRPr="00840CC1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ici </w:t>
          </w:r>
        </w:p>
      </w:docPartBody>
    </w:docPart>
    <w:docPart>
      <w:docPartPr>
        <w:name w:val="401B4808845D480C9C75B08A50AFA8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B02265-7BF4-423E-97E8-9CBC71778112}"/>
      </w:docPartPr>
      <w:docPartBody>
        <w:p w:rsidR="00000000" w:rsidRDefault="00483B2C" w:rsidP="00483B2C">
          <w:pPr>
            <w:pStyle w:val="401B4808845D480C9C75B08A50AFA8B7"/>
          </w:pPr>
          <w:r w:rsidRPr="00367A6A">
            <w:rPr>
              <w:rStyle w:val="Textedelespacerserv"/>
            </w:rPr>
            <w:t>Choisissez</w:t>
          </w:r>
        </w:p>
      </w:docPartBody>
    </w:docPart>
    <w:docPart>
      <w:docPartPr>
        <w:name w:val="3B5E0E89EF324567B7DFA768E6329A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00CD4A-5029-4E9C-9AAE-BD0FC6CD5D3F}"/>
      </w:docPartPr>
      <w:docPartBody>
        <w:p w:rsidR="00000000" w:rsidRDefault="00483B2C" w:rsidP="00483B2C">
          <w:pPr>
            <w:pStyle w:val="3B5E0E89EF324567B7DFA768E6329A37"/>
          </w:pPr>
          <w:r w:rsidRPr="007975AA">
            <w:rPr>
              <w:rStyle w:val="Textedelespacerserv"/>
            </w:rPr>
            <w:t>Choisissez</w:t>
          </w:r>
        </w:p>
      </w:docPartBody>
    </w:docPart>
    <w:docPart>
      <w:docPartPr>
        <w:name w:val="98D97DB65B654212A347E819974BAA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967B6D-05DD-4572-9CF5-56A523CCA14C}"/>
      </w:docPartPr>
      <w:docPartBody>
        <w:p w:rsidR="00000000" w:rsidRDefault="00483B2C" w:rsidP="00483B2C">
          <w:pPr>
            <w:pStyle w:val="98D97DB65B654212A347E819974BAAA8"/>
          </w:pPr>
          <w:r>
            <w:rPr>
              <w:rStyle w:val="Textedelespacerserv"/>
            </w:rPr>
            <w:t>Choisissez</w:t>
          </w:r>
          <w:r w:rsidRPr="00E91EF0">
            <w:rPr>
              <w:rStyle w:val="Textedelespacerserv"/>
            </w:rPr>
            <w:t>.</w:t>
          </w:r>
        </w:p>
      </w:docPartBody>
    </w:docPart>
    <w:docPart>
      <w:docPartPr>
        <w:name w:val="03A6132E081B4460978B86AC817CFB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948AA3-F046-41E5-9C8F-57C596FB0E6B}"/>
      </w:docPartPr>
      <w:docPartBody>
        <w:p w:rsidR="00000000" w:rsidRDefault="00483B2C" w:rsidP="00483B2C">
          <w:pPr>
            <w:pStyle w:val="03A6132E081B4460978B86AC817CFB8C"/>
          </w:pPr>
          <w:r>
            <w:rPr>
              <w:rStyle w:val="Textedelespacerserv"/>
            </w:rPr>
            <w:t>Cliquez ici pour écrire le nom</w:t>
          </w:r>
        </w:p>
      </w:docPartBody>
    </w:docPart>
    <w:docPart>
      <w:docPartPr>
        <w:name w:val="0899780401A84A82918E2642C6F1DF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B13A33-368C-44F4-AB78-A0029ADB95C6}"/>
      </w:docPartPr>
      <w:docPartBody>
        <w:p w:rsidR="00000000" w:rsidRDefault="00483B2C" w:rsidP="00483B2C">
          <w:pPr>
            <w:pStyle w:val="0899780401A84A82918E2642C6F1DFD8"/>
          </w:pPr>
          <w:r w:rsidRPr="002A345B">
            <w:rPr>
              <w:rStyle w:val="Textedelespacerserv"/>
            </w:rPr>
            <w:t>Cliquez ici et écrivez  le numéro</w:t>
          </w:r>
        </w:p>
      </w:docPartBody>
    </w:docPart>
    <w:docPart>
      <w:docPartPr>
        <w:name w:val="A4D1BD989E4243D38D98CCBD75AB38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20B73B-4C5F-465A-9BA4-70B3F8F2E653}"/>
      </w:docPartPr>
      <w:docPartBody>
        <w:p w:rsidR="00000000" w:rsidRDefault="00483B2C" w:rsidP="00483B2C">
          <w:pPr>
            <w:pStyle w:val="A4D1BD989E4243D38D98CCBD75AB380D"/>
          </w:pPr>
          <w:r w:rsidRPr="00E35F02">
            <w:rPr>
              <w:color w:val="808080" w:themeColor="background1" w:themeShade="80"/>
            </w:rPr>
            <w:t>heure</w:t>
          </w:r>
        </w:p>
      </w:docPartBody>
    </w:docPart>
    <w:docPart>
      <w:docPartPr>
        <w:name w:val="998F640927634992A4E8FC0F18A582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A63871-4D38-4B13-AA2C-641494591D09}"/>
      </w:docPartPr>
      <w:docPartBody>
        <w:p w:rsidR="00000000" w:rsidRDefault="00483B2C" w:rsidP="00483B2C">
          <w:pPr>
            <w:pStyle w:val="998F640927634992A4E8FC0F18A582C0"/>
          </w:pPr>
          <w:r w:rsidRPr="00E35F02">
            <w:rPr>
              <w:color w:val="808080" w:themeColor="background1" w:themeShade="80"/>
            </w:rPr>
            <w:t>heure</w:t>
          </w:r>
        </w:p>
      </w:docPartBody>
    </w:docPart>
    <w:docPart>
      <w:docPartPr>
        <w:name w:val="B0D7A5D1AFD24AB99E71A92FC1B3F8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0EE360-4ADC-4A53-8C52-5AD645326B6B}"/>
      </w:docPartPr>
      <w:docPartBody>
        <w:p w:rsidR="00000000" w:rsidRDefault="00483B2C" w:rsidP="00483B2C">
          <w:pPr>
            <w:pStyle w:val="B0D7A5D1AFD24AB99E71A92FC1B3F813"/>
          </w:pPr>
          <w:r w:rsidRPr="00840CC1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ici </w:t>
          </w:r>
        </w:p>
      </w:docPartBody>
    </w:docPart>
    <w:docPart>
      <w:docPartPr>
        <w:name w:val="4C209332C8A94C8682D1602A64635A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B2F280-4DC3-4E21-913A-08151528C431}"/>
      </w:docPartPr>
      <w:docPartBody>
        <w:p w:rsidR="00000000" w:rsidRDefault="00483B2C" w:rsidP="00483B2C">
          <w:pPr>
            <w:pStyle w:val="4C209332C8A94C8682D1602A64635AA7"/>
          </w:pPr>
          <w:r w:rsidRPr="00840CC1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ici </w:t>
          </w:r>
        </w:p>
      </w:docPartBody>
    </w:docPart>
    <w:docPart>
      <w:docPartPr>
        <w:name w:val="565C09D47A1F4009940910DA3E4122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569526-554F-4B98-96B9-05A0307781E2}"/>
      </w:docPartPr>
      <w:docPartBody>
        <w:p w:rsidR="00000000" w:rsidRDefault="00483B2C" w:rsidP="00483B2C">
          <w:pPr>
            <w:pStyle w:val="565C09D47A1F4009940910DA3E412217"/>
          </w:pPr>
          <w:r w:rsidRPr="00840CC1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ici </w:t>
          </w:r>
        </w:p>
      </w:docPartBody>
    </w:docPart>
    <w:docPart>
      <w:docPartPr>
        <w:name w:val="073BF6542F7C415AA41A949556F3CC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323FF0-1F11-4D8D-8B84-0703D52C0311}"/>
      </w:docPartPr>
      <w:docPartBody>
        <w:p w:rsidR="00000000" w:rsidRDefault="00483B2C" w:rsidP="00483B2C">
          <w:pPr>
            <w:pStyle w:val="073BF6542F7C415AA41A949556F3CC76"/>
          </w:pPr>
          <w:r w:rsidRPr="00840CC1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ici </w:t>
          </w:r>
        </w:p>
      </w:docPartBody>
    </w:docPart>
    <w:docPart>
      <w:docPartPr>
        <w:name w:val="41F7474286714AF4B607F7824FDD92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C9B31B-C646-417C-BED8-6778A06E38B4}"/>
      </w:docPartPr>
      <w:docPartBody>
        <w:p w:rsidR="00000000" w:rsidRDefault="00483B2C" w:rsidP="00483B2C">
          <w:pPr>
            <w:pStyle w:val="41F7474286714AF4B607F7824FDD9298"/>
          </w:pPr>
          <w:r w:rsidRPr="00840CC1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ici </w:t>
          </w:r>
        </w:p>
      </w:docPartBody>
    </w:docPart>
    <w:docPart>
      <w:docPartPr>
        <w:name w:val="B6476AD9220F44D59BF353E3CD3389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0582BB-7CC0-4941-801B-025F2309DE81}"/>
      </w:docPartPr>
      <w:docPartBody>
        <w:p w:rsidR="00000000" w:rsidRDefault="00483B2C" w:rsidP="00483B2C">
          <w:pPr>
            <w:pStyle w:val="B6476AD9220F44D59BF353E3CD338992"/>
          </w:pPr>
          <w:r w:rsidRPr="00840CC1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ici </w:t>
          </w:r>
        </w:p>
      </w:docPartBody>
    </w:docPart>
    <w:docPart>
      <w:docPartPr>
        <w:name w:val="A8A63939703346D4B84E83645344FB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EDAF0E-E074-41DE-BD4D-41544E5411EF}"/>
      </w:docPartPr>
      <w:docPartBody>
        <w:p w:rsidR="00000000" w:rsidRDefault="00483B2C" w:rsidP="00483B2C">
          <w:pPr>
            <w:pStyle w:val="A8A63939703346D4B84E83645344FBA9"/>
          </w:pPr>
          <w:r w:rsidRPr="00840CC1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ici </w:t>
          </w:r>
        </w:p>
      </w:docPartBody>
    </w:docPart>
    <w:docPart>
      <w:docPartPr>
        <w:name w:val="39CC571B9C74438F8C32C508A15517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292FDB-A2A6-4805-8D87-005FF30E54CA}"/>
      </w:docPartPr>
      <w:docPartBody>
        <w:p w:rsidR="00000000" w:rsidRDefault="00483B2C" w:rsidP="00483B2C">
          <w:pPr>
            <w:pStyle w:val="39CC571B9C74438F8C32C508A15517F8"/>
          </w:pPr>
          <w:r w:rsidRPr="00840CC1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ici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54"/>
    <w:rsid w:val="000C06EB"/>
    <w:rsid w:val="00483B2C"/>
    <w:rsid w:val="006B6FC4"/>
    <w:rsid w:val="008E6C54"/>
    <w:rsid w:val="009C6F91"/>
    <w:rsid w:val="00A1240A"/>
    <w:rsid w:val="00A53B14"/>
    <w:rsid w:val="00C1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83B2C"/>
    <w:rPr>
      <w:color w:val="808080"/>
    </w:rPr>
  </w:style>
  <w:style w:type="paragraph" w:customStyle="1" w:styleId="58908624FD8248BDAAA1AF20C1037C21">
    <w:name w:val="58908624FD8248BDAAA1AF20C1037C21"/>
  </w:style>
  <w:style w:type="paragraph" w:customStyle="1" w:styleId="8FB65F52E3B944098F6EE8A47465D6CB">
    <w:name w:val="8FB65F52E3B944098F6EE8A47465D6CB"/>
  </w:style>
  <w:style w:type="paragraph" w:customStyle="1" w:styleId="3E75191E018F431AB3E4E43261B38D53">
    <w:name w:val="3E75191E018F431AB3E4E43261B38D53"/>
  </w:style>
  <w:style w:type="paragraph" w:customStyle="1" w:styleId="48DA4E94C0FA4A7AA5E8E163FF473DAF">
    <w:name w:val="48DA4E94C0FA4A7AA5E8E163FF473DAF"/>
  </w:style>
  <w:style w:type="paragraph" w:customStyle="1" w:styleId="A807A785CEE74FE0ABDE20FC8920E942">
    <w:name w:val="A807A785CEE74FE0ABDE20FC8920E942"/>
  </w:style>
  <w:style w:type="paragraph" w:customStyle="1" w:styleId="C4A5E4F57FCB493EA3F5D841268FDB96">
    <w:name w:val="C4A5E4F57FCB493EA3F5D841268FDB96"/>
  </w:style>
  <w:style w:type="paragraph" w:customStyle="1" w:styleId="F66C48C19C1F49B081E6CCB039F7788E">
    <w:name w:val="F66C48C19C1F49B081E6CCB039F7788E"/>
  </w:style>
  <w:style w:type="paragraph" w:customStyle="1" w:styleId="0EB4220E3B3F4B9EBE1D42929CC1EA4F">
    <w:name w:val="0EB4220E3B3F4B9EBE1D42929CC1EA4F"/>
  </w:style>
  <w:style w:type="paragraph" w:customStyle="1" w:styleId="598FE62A8296410C9E427E112D05944B">
    <w:name w:val="598FE62A8296410C9E427E112D05944B"/>
  </w:style>
  <w:style w:type="paragraph" w:customStyle="1" w:styleId="AE9CEFCA5F984170B588D73C6607F61D">
    <w:name w:val="AE9CEFCA5F984170B588D73C6607F61D"/>
  </w:style>
  <w:style w:type="paragraph" w:customStyle="1" w:styleId="4E7CE55BEC1745B0AFFD3536604C1AB6">
    <w:name w:val="4E7CE55BEC1745B0AFFD3536604C1AB6"/>
  </w:style>
  <w:style w:type="paragraph" w:customStyle="1" w:styleId="10C5D79BB7A2462B97E80A3676B4FBEF">
    <w:name w:val="10C5D79BB7A2462B97E80A3676B4FBEF"/>
  </w:style>
  <w:style w:type="paragraph" w:customStyle="1" w:styleId="162533B41F8749CD8D4B81641C19E7F7">
    <w:name w:val="162533B41F8749CD8D4B81641C19E7F7"/>
  </w:style>
  <w:style w:type="paragraph" w:customStyle="1" w:styleId="9AB7EA6A00D243ABB4DC7FAEBB6C32EA">
    <w:name w:val="9AB7EA6A00D243ABB4DC7FAEBB6C32EA"/>
  </w:style>
  <w:style w:type="paragraph" w:customStyle="1" w:styleId="D407D93F86124FF79C931FE65CD87F83">
    <w:name w:val="D407D93F86124FF79C931FE65CD87F83"/>
  </w:style>
  <w:style w:type="paragraph" w:customStyle="1" w:styleId="01F37F4A3CAF499EA4939F8C6C79A6FD">
    <w:name w:val="01F37F4A3CAF499EA4939F8C6C79A6FD"/>
  </w:style>
  <w:style w:type="paragraph" w:customStyle="1" w:styleId="BC09E6D1B8BA403086AF6EB43D1E8B86">
    <w:name w:val="BC09E6D1B8BA403086AF6EB43D1E8B86"/>
  </w:style>
  <w:style w:type="paragraph" w:customStyle="1" w:styleId="F3FCD4F05F364C92A6A1C2349DA8DE2C">
    <w:name w:val="F3FCD4F05F364C92A6A1C2349DA8DE2C"/>
  </w:style>
  <w:style w:type="paragraph" w:customStyle="1" w:styleId="185BFD917C1D4A699C36740D862E57C3">
    <w:name w:val="185BFD917C1D4A699C36740D862E57C3"/>
  </w:style>
  <w:style w:type="paragraph" w:customStyle="1" w:styleId="90EDE33E6B3B463BA2610138C41F2423">
    <w:name w:val="90EDE33E6B3B463BA2610138C41F2423"/>
  </w:style>
  <w:style w:type="paragraph" w:customStyle="1" w:styleId="EC62F0FDAD6A436DB521422BAB9AD8A4">
    <w:name w:val="EC62F0FDAD6A436DB521422BAB9AD8A4"/>
  </w:style>
  <w:style w:type="paragraph" w:customStyle="1" w:styleId="8F5D67853C4B4535B03A6F1EDABCB658">
    <w:name w:val="8F5D67853C4B4535B03A6F1EDABCB658"/>
  </w:style>
  <w:style w:type="paragraph" w:customStyle="1" w:styleId="2C99B9BDCF9C4AB8AFE29CE45F34C04C">
    <w:name w:val="2C99B9BDCF9C4AB8AFE29CE45F34C04C"/>
  </w:style>
  <w:style w:type="paragraph" w:customStyle="1" w:styleId="CEE5DD71250B40FB8349644655BFBD0B">
    <w:name w:val="CEE5DD71250B40FB8349644655BFBD0B"/>
  </w:style>
  <w:style w:type="paragraph" w:customStyle="1" w:styleId="D37A2701FC014E3B82ED884D944639DB">
    <w:name w:val="D37A2701FC014E3B82ED884D944639DB"/>
  </w:style>
  <w:style w:type="paragraph" w:customStyle="1" w:styleId="52737EFFA116450FA8989B0610A44146">
    <w:name w:val="52737EFFA116450FA8989B0610A44146"/>
  </w:style>
  <w:style w:type="paragraph" w:customStyle="1" w:styleId="FD54C166DD5449489640A0A0A8A126E6">
    <w:name w:val="FD54C166DD5449489640A0A0A8A126E6"/>
  </w:style>
  <w:style w:type="paragraph" w:customStyle="1" w:styleId="F0E12C2EF5EC4F98A372CFE7B8B39605">
    <w:name w:val="F0E12C2EF5EC4F98A372CFE7B8B39605"/>
  </w:style>
  <w:style w:type="paragraph" w:customStyle="1" w:styleId="F3251B654B8F4852AFB8BA9FCA004E5D">
    <w:name w:val="F3251B654B8F4852AFB8BA9FCA004E5D"/>
  </w:style>
  <w:style w:type="paragraph" w:customStyle="1" w:styleId="F5FEFF774AC24D8CA77E2BF0E654D369">
    <w:name w:val="F5FEFF774AC24D8CA77E2BF0E654D369"/>
  </w:style>
  <w:style w:type="paragraph" w:customStyle="1" w:styleId="B58972B344B9487D85179A46867D1B51">
    <w:name w:val="B58972B344B9487D85179A46867D1B51"/>
  </w:style>
  <w:style w:type="paragraph" w:customStyle="1" w:styleId="1F5A555C5CD345E888B41F2F4C22DCB3">
    <w:name w:val="1F5A555C5CD345E888B41F2F4C22DCB3"/>
  </w:style>
  <w:style w:type="paragraph" w:customStyle="1" w:styleId="43A487C6DFD84672B3581E1F5C5592C2">
    <w:name w:val="43A487C6DFD84672B3581E1F5C5592C2"/>
  </w:style>
  <w:style w:type="paragraph" w:customStyle="1" w:styleId="C90F25CDC96544D2B5AF7CBAEA021336">
    <w:name w:val="C90F25CDC96544D2B5AF7CBAEA021336"/>
  </w:style>
  <w:style w:type="paragraph" w:customStyle="1" w:styleId="C8C41366FCAE4206AC400294A3DA5DBA">
    <w:name w:val="C8C41366FCAE4206AC400294A3DA5DBA"/>
  </w:style>
  <w:style w:type="paragraph" w:customStyle="1" w:styleId="3D92B2ABD7DE42E3B001301C0EBAC8C5">
    <w:name w:val="3D92B2ABD7DE42E3B001301C0EBAC8C5"/>
    <w:rsid w:val="008E6C54"/>
  </w:style>
  <w:style w:type="paragraph" w:customStyle="1" w:styleId="229358D0A4424C3D860083A01A5C05B9">
    <w:name w:val="229358D0A4424C3D860083A01A5C05B9"/>
    <w:rsid w:val="008E6C54"/>
  </w:style>
  <w:style w:type="paragraph" w:customStyle="1" w:styleId="D3592D20B6C04EA8969501B8CD41C58F">
    <w:name w:val="D3592D20B6C04EA8969501B8CD41C58F"/>
    <w:rsid w:val="008E6C54"/>
  </w:style>
  <w:style w:type="paragraph" w:customStyle="1" w:styleId="B90AD4D36A0240DE95961B0E1281ABB4">
    <w:name w:val="B90AD4D36A0240DE95961B0E1281ABB4"/>
    <w:rsid w:val="008E6C54"/>
  </w:style>
  <w:style w:type="paragraph" w:customStyle="1" w:styleId="AAB34DF601984E4BB0566527D7BD23D6">
    <w:name w:val="AAB34DF601984E4BB0566527D7BD23D6"/>
    <w:rsid w:val="008E6C54"/>
  </w:style>
  <w:style w:type="paragraph" w:customStyle="1" w:styleId="57AADCDEAE364909AC5C3090F41ED59F">
    <w:name w:val="57AADCDEAE364909AC5C3090F41ED59F"/>
    <w:rsid w:val="008E6C54"/>
  </w:style>
  <w:style w:type="paragraph" w:customStyle="1" w:styleId="536F5B4CC4BF4781B608ACC4E904C2C2">
    <w:name w:val="536F5B4CC4BF4781B608ACC4E904C2C2"/>
    <w:rsid w:val="008E6C54"/>
  </w:style>
  <w:style w:type="paragraph" w:customStyle="1" w:styleId="72103214F345461AAA6708AE9F5222A4">
    <w:name w:val="72103214F345461AAA6708AE9F5222A4"/>
    <w:rsid w:val="008E6C54"/>
  </w:style>
  <w:style w:type="paragraph" w:customStyle="1" w:styleId="3DB97BFECFF241AC9880BE55766B437B">
    <w:name w:val="3DB97BFECFF241AC9880BE55766B437B"/>
    <w:rsid w:val="008E6C54"/>
  </w:style>
  <w:style w:type="paragraph" w:customStyle="1" w:styleId="8750527A396145FEAB21E306ED8023C1">
    <w:name w:val="8750527A396145FEAB21E306ED8023C1"/>
    <w:rsid w:val="008E6C54"/>
  </w:style>
  <w:style w:type="paragraph" w:customStyle="1" w:styleId="A71A629A18FD4FB98363C98BAA45C455">
    <w:name w:val="A71A629A18FD4FB98363C98BAA45C455"/>
    <w:rsid w:val="008E6C54"/>
  </w:style>
  <w:style w:type="paragraph" w:customStyle="1" w:styleId="7BC6DA086F0A4BA88B28BD3A0CA59A0B">
    <w:name w:val="7BC6DA086F0A4BA88B28BD3A0CA59A0B"/>
    <w:rsid w:val="008E6C54"/>
  </w:style>
  <w:style w:type="paragraph" w:customStyle="1" w:styleId="59BFE779EAF947EE806B8A738FA63AC3">
    <w:name w:val="59BFE779EAF947EE806B8A738FA63AC3"/>
    <w:rsid w:val="008E6C54"/>
  </w:style>
  <w:style w:type="paragraph" w:customStyle="1" w:styleId="D3A332A1BED54B849FE303390D1DA946">
    <w:name w:val="D3A332A1BED54B849FE303390D1DA946"/>
    <w:rsid w:val="008E6C54"/>
  </w:style>
  <w:style w:type="paragraph" w:customStyle="1" w:styleId="7E6C6219313343A1B8C9BA3AF4A0A9E3">
    <w:name w:val="7E6C6219313343A1B8C9BA3AF4A0A9E3"/>
    <w:rsid w:val="008E6C54"/>
  </w:style>
  <w:style w:type="paragraph" w:customStyle="1" w:styleId="0762F5AFF0C040F1AD2326387D075C5D">
    <w:name w:val="0762F5AFF0C040F1AD2326387D075C5D"/>
    <w:rsid w:val="008E6C54"/>
  </w:style>
  <w:style w:type="paragraph" w:customStyle="1" w:styleId="2212E58060694849874022CA84DF0D73">
    <w:name w:val="2212E58060694849874022CA84DF0D73"/>
    <w:rsid w:val="008E6C54"/>
  </w:style>
  <w:style w:type="paragraph" w:customStyle="1" w:styleId="67BA091244CB42279F632D0BED8538C6">
    <w:name w:val="67BA091244CB42279F632D0BED8538C6"/>
    <w:rsid w:val="008E6C54"/>
  </w:style>
  <w:style w:type="paragraph" w:customStyle="1" w:styleId="825528B28C424C93A4626DA3B3C2623B">
    <w:name w:val="825528B28C424C93A4626DA3B3C2623B"/>
    <w:rsid w:val="008E6C54"/>
  </w:style>
  <w:style w:type="paragraph" w:customStyle="1" w:styleId="8746E01CEFCE4259B77812383A46B2B0">
    <w:name w:val="8746E01CEFCE4259B77812383A46B2B0"/>
    <w:rsid w:val="008E6C54"/>
  </w:style>
  <w:style w:type="paragraph" w:customStyle="1" w:styleId="FAB90228658A423A820BFBD851B11689">
    <w:name w:val="FAB90228658A423A820BFBD851B11689"/>
    <w:rsid w:val="008E6C54"/>
  </w:style>
  <w:style w:type="paragraph" w:customStyle="1" w:styleId="62C9B2B55CF3481FBF77E1549B165852">
    <w:name w:val="62C9B2B55CF3481FBF77E1549B165852"/>
    <w:rsid w:val="008E6C54"/>
  </w:style>
  <w:style w:type="paragraph" w:customStyle="1" w:styleId="ECB6668939304EA98BBC8C2CE43AA520">
    <w:name w:val="ECB6668939304EA98BBC8C2CE43AA520"/>
    <w:rsid w:val="008E6C54"/>
  </w:style>
  <w:style w:type="paragraph" w:customStyle="1" w:styleId="0399551883984B909E0A11BA77676CF9">
    <w:name w:val="0399551883984B909E0A11BA77676CF9"/>
    <w:rsid w:val="008E6C54"/>
  </w:style>
  <w:style w:type="paragraph" w:customStyle="1" w:styleId="2C9FFAA73C3B492B82A01937D1C12765">
    <w:name w:val="2C9FFAA73C3B492B82A01937D1C12765"/>
    <w:rsid w:val="008E6C54"/>
  </w:style>
  <w:style w:type="paragraph" w:customStyle="1" w:styleId="EAB874A5B1D245FC81D5A99DA1CF292A">
    <w:name w:val="EAB874A5B1D245FC81D5A99DA1CF292A"/>
    <w:rsid w:val="008E6C54"/>
  </w:style>
  <w:style w:type="paragraph" w:customStyle="1" w:styleId="4A00CD146FFA46E8B60AA649FCB193F3">
    <w:name w:val="4A00CD146FFA46E8B60AA649FCB193F3"/>
    <w:rsid w:val="008E6C54"/>
  </w:style>
  <w:style w:type="paragraph" w:customStyle="1" w:styleId="7D3D18CB7ABC458891D0C2A2B679C214">
    <w:name w:val="7D3D18CB7ABC458891D0C2A2B679C214"/>
    <w:rsid w:val="008E6C54"/>
  </w:style>
  <w:style w:type="paragraph" w:customStyle="1" w:styleId="C18ECC0913A44A89BDE90108107AA57C">
    <w:name w:val="C18ECC0913A44A89BDE90108107AA57C"/>
    <w:rsid w:val="008E6C54"/>
  </w:style>
  <w:style w:type="paragraph" w:customStyle="1" w:styleId="7DE11DA2C30F4D56A78D26C66ED74232">
    <w:name w:val="7DE11DA2C30F4D56A78D26C66ED74232"/>
    <w:rsid w:val="008E6C54"/>
  </w:style>
  <w:style w:type="paragraph" w:customStyle="1" w:styleId="F1A2CFD9219A4550B764D14155EC7723">
    <w:name w:val="F1A2CFD9219A4550B764D14155EC7723"/>
    <w:rsid w:val="008E6C54"/>
  </w:style>
  <w:style w:type="paragraph" w:customStyle="1" w:styleId="7F1A2B49570F4BFDB7857BFFF8195290">
    <w:name w:val="7F1A2B49570F4BFDB7857BFFF8195290"/>
    <w:rsid w:val="008E6C54"/>
  </w:style>
  <w:style w:type="paragraph" w:customStyle="1" w:styleId="0843B640F21940CAA3D86C4790AC8D5D">
    <w:name w:val="0843B640F21940CAA3D86C4790AC8D5D"/>
    <w:rsid w:val="008E6C54"/>
  </w:style>
  <w:style w:type="paragraph" w:customStyle="1" w:styleId="FF24FC591816464D967D6BCCB09CB23D">
    <w:name w:val="FF24FC591816464D967D6BCCB09CB23D"/>
    <w:rsid w:val="008E6C54"/>
  </w:style>
  <w:style w:type="paragraph" w:customStyle="1" w:styleId="7199D5C2709D4E809B8F1B0810DD8C52">
    <w:name w:val="7199D5C2709D4E809B8F1B0810DD8C52"/>
    <w:rsid w:val="008E6C54"/>
  </w:style>
  <w:style w:type="paragraph" w:customStyle="1" w:styleId="F2CD94AB035A4192BACC59139DDCCE44">
    <w:name w:val="F2CD94AB035A4192BACC59139DDCCE44"/>
    <w:rsid w:val="00A1240A"/>
  </w:style>
  <w:style w:type="paragraph" w:customStyle="1" w:styleId="A47D204B8B9043A18FF08BD122E91D2E">
    <w:name w:val="A47D204B8B9043A18FF08BD122E91D2E"/>
    <w:rsid w:val="00A1240A"/>
  </w:style>
  <w:style w:type="paragraph" w:customStyle="1" w:styleId="69245626DCCE44B8B2F0BDA3016A8E86">
    <w:name w:val="69245626DCCE44B8B2F0BDA3016A8E86"/>
    <w:rsid w:val="00A1240A"/>
  </w:style>
  <w:style w:type="paragraph" w:customStyle="1" w:styleId="9B6B211F530745D182574B6BEEA9B76E">
    <w:name w:val="9B6B211F530745D182574B6BEEA9B76E"/>
    <w:rsid w:val="00A1240A"/>
  </w:style>
  <w:style w:type="paragraph" w:customStyle="1" w:styleId="F9F2AFBDB6CB491F8DE16486445B4008">
    <w:name w:val="F9F2AFBDB6CB491F8DE16486445B4008"/>
    <w:rsid w:val="00A1240A"/>
  </w:style>
  <w:style w:type="paragraph" w:customStyle="1" w:styleId="EBD4FDB5F0F64A3EA313F56B34B6BFBA">
    <w:name w:val="EBD4FDB5F0F64A3EA313F56B34B6BFBA"/>
    <w:rsid w:val="00A1240A"/>
  </w:style>
  <w:style w:type="paragraph" w:customStyle="1" w:styleId="65B91A7290EF47B3B1A66ABBDB8EDC59">
    <w:name w:val="65B91A7290EF47B3B1A66ABBDB8EDC59"/>
    <w:rsid w:val="00A1240A"/>
  </w:style>
  <w:style w:type="paragraph" w:customStyle="1" w:styleId="3F213DD2FE5C46D89DA24ABE4841D032">
    <w:name w:val="3F213DD2FE5C46D89DA24ABE4841D032"/>
    <w:rsid w:val="00A1240A"/>
  </w:style>
  <w:style w:type="paragraph" w:customStyle="1" w:styleId="DA9687FF55234E2589F434CCD5FE9A68">
    <w:name w:val="DA9687FF55234E2589F434CCD5FE9A68"/>
    <w:rsid w:val="00A1240A"/>
  </w:style>
  <w:style w:type="paragraph" w:customStyle="1" w:styleId="5318F6C614DC4C23B98C2FA870137D33">
    <w:name w:val="5318F6C614DC4C23B98C2FA870137D33"/>
    <w:rsid w:val="00A1240A"/>
  </w:style>
  <w:style w:type="paragraph" w:customStyle="1" w:styleId="A72A9EBD561C42A4B1CAE1A8284E600F">
    <w:name w:val="A72A9EBD561C42A4B1CAE1A8284E600F"/>
    <w:rsid w:val="00A1240A"/>
  </w:style>
  <w:style w:type="paragraph" w:customStyle="1" w:styleId="F858084DC4434502A9A2AAB10DCB2D03">
    <w:name w:val="F858084DC4434502A9A2AAB10DCB2D03"/>
    <w:rsid w:val="00C15A43"/>
  </w:style>
  <w:style w:type="paragraph" w:customStyle="1" w:styleId="39CADAD2ADDF47A089A8EBEDB0589705">
    <w:name w:val="39CADAD2ADDF47A089A8EBEDB0589705"/>
    <w:rsid w:val="00C15A43"/>
  </w:style>
  <w:style w:type="paragraph" w:customStyle="1" w:styleId="02D195F7CB024C428A05B52829B61BEE">
    <w:name w:val="02D195F7CB024C428A05B52829B61BEE"/>
    <w:rsid w:val="00C15A43"/>
  </w:style>
  <w:style w:type="paragraph" w:customStyle="1" w:styleId="43FC2D77B50B443E8AC2049E5E859E28">
    <w:name w:val="43FC2D77B50B443E8AC2049E5E859E28"/>
    <w:rsid w:val="00C15A43"/>
  </w:style>
  <w:style w:type="paragraph" w:customStyle="1" w:styleId="C3D71FFF0DD74EF09AFC1299769B49A6">
    <w:name w:val="C3D71FFF0DD74EF09AFC1299769B49A6"/>
    <w:rsid w:val="00C15A43"/>
  </w:style>
  <w:style w:type="paragraph" w:customStyle="1" w:styleId="BF871871D1A44817AFE4890586BC94DF">
    <w:name w:val="BF871871D1A44817AFE4890586BC94DF"/>
    <w:rsid w:val="00C15A43"/>
  </w:style>
  <w:style w:type="paragraph" w:customStyle="1" w:styleId="1F9A82CE1AE043428DF18BD0D8AA0754">
    <w:name w:val="1F9A82CE1AE043428DF18BD0D8AA0754"/>
    <w:rsid w:val="00C15A43"/>
  </w:style>
  <w:style w:type="paragraph" w:customStyle="1" w:styleId="AF52CC7E84F7446CA83EEF0CF4A35279">
    <w:name w:val="AF52CC7E84F7446CA83EEF0CF4A35279"/>
    <w:rsid w:val="00C15A43"/>
  </w:style>
  <w:style w:type="paragraph" w:customStyle="1" w:styleId="D16C8C33396240D59AE4AA3550358CC5">
    <w:name w:val="D16C8C33396240D59AE4AA3550358CC5"/>
    <w:rsid w:val="00C15A43"/>
  </w:style>
  <w:style w:type="paragraph" w:customStyle="1" w:styleId="401B4808845D480C9C75B08A50AFA8B7">
    <w:name w:val="401B4808845D480C9C75B08A50AFA8B7"/>
    <w:rsid w:val="00483B2C"/>
    <w:pPr>
      <w:spacing w:after="160" w:line="259" w:lineRule="auto"/>
    </w:pPr>
  </w:style>
  <w:style w:type="paragraph" w:customStyle="1" w:styleId="3B5E0E89EF324567B7DFA768E6329A37">
    <w:name w:val="3B5E0E89EF324567B7DFA768E6329A37"/>
    <w:rsid w:val="00483B2C"/>
    <w:pPr>
      <w:spacing w:after="160" w:line="259" w:lineRule="auto"/>
    </w:pPr>
  </w:style>
  <w:style w:type="paragraph" w:customStyle="1" w:styleId="98D97DB65B654212A347E819974BAAA8">
    <w:name w:val="98D97DB65B654212A347E819974BAAA8"/>
    <w:rsid w:val="00483B2C"/>
    <w:pPr>
      <w:spacing w:after="160" w:line="259" w:lineRule="auto"/>
    </w:pPr>
  </w:style>
  <w:style w:type="paragraph" w:customStyle="1" w:styleId="03A6132E081B4460978B86AC817CFB8C">
    <w:name w:val="03A6132E081B4460978B86AC817CFB8C"/>
    <w:rsid w:val="00483B2C"/>
    <w:pPr>
      <w:spacing w:after="160" w:line="259" w:lineRule="auto"/>
    </w:pPr>
  </w:style>
  <w:style w:type="paragraph" w:customStyle="1" w:styleId="0899780401A84A82918E2642C6F1DFD8">
    <w:name w:val="0899780401A84A82918E2642C6F1DFD8"/>
    <w:rsid w:val="00483B2C"/>
    <w:pPr>
      <w:spacing w:after="160" w:line="259" w:lineRule="auto"/>
    </w:pPr>
  </w:style>
  <w:style w:type="paragraph" w:customStyle="1" w:styleId="A4D1BD989E4243D38D98CCBD75AB380D">
    <w:name w:val="A4D1BD989E4243D38D98CCBD75AB380D"/>
    <w:rsid w:val="00483B2C"/>
    <w:pPr>
      <w:spacing w:after="160" w:line="259" w:lineRule="auto"/>
    </w:pPr>
  </w:style>
  <w:style w:type="paragraph" w:customStyle="1" w:styleId="998F640927634992A4E8FC0F18A582C0">
    <w:name w:val="998F640927634992A4E8FC0F18A582C0"/>
    <w:rsid w:val="00483B2C"/>
    <w:pPr>
      <w:spacing w:after="160" w:line="259" w:lineRule="auto"/>
    </w:pPr>
  </w:style>
  <w:style w:type="paragraph" w:customStyle="1" w:styleId="B0D7A5D1AFD24AB99E71A92FC1B3F813">
    <w:name w:val="B0D7A5D1AFD24AB99E71A92FC1B3F813"/>
    <w:rsid w:val="00483B2C"/>
    <w:pPr>
      <w:spacing w:after="160" w:line="259" w:lineRule="auto"/>
    </w:pPr>
  </w:style>
  <w:style w:type="paragraph" w:customStyle="1" w:styleId="4C209332C8A94C8682D1602A64635AA7">
    <w:name w:val="4C209332C8A94C8682D1602A64635AA7"/>
    <w:rsid w:val="00483B2C"/>
    <w:pPr>
      <w:spacing w:after="160" w:line="259" w:lineRule="auto"/>
    </w:pPr>
  </w:style>
  <w:style w:type="paragraph" w:customStyle="1" w:styleId="565C09D47A1F4009940910DA3E412217">
    <w:name w:val="565C09D47A1F4009940910DA3E412217"/>
    <w:rsid w:val="00483B2C"/>
    <w:pPr>
      <w:spacing w:after="160" w:line="259" w:lineRule="auto"/>
    </w:pPr>
  </w:style>
  <w:style w:type="paragraph" w:customStyle="1" w:styleId="073BF6542F7C415AA41A949556F3CC76">
    <w:name w:val="073BF6542F7C415AA41A949556F3CC76"/>
    <w:rsid w:val="00483B2C"/>
    <w:pPr>
      <w:spacing w:after="160" w:line="259" w:lineRule="auto"/>
    </w:pPr>
  </w:style>
  <w:style w:type="paragraph" w:customStyle="1" w:styleId="41F7474286714AF4B607F7824FDD9298">
    <w:name w:val="41F7474286714AF4B607F7824FDD9298"/>
    <w:rsid w:val="00483B2C"/>
    <w:pPr>
      <w:spacing w:after="160" w:line="259" w:lineRule="auto"/>
    </w:pPr>
  </w:style>
  <w:style w:type="paragraph" w:customStyle="1" w:styleId="B6476AD9220F44D59BF353E3CD338992">
    <w:name w:val="B6476AD9220F44D59BF353E3CD338992"/>
    <w:rsid w:val="00483B2C"/>
    <w:pPr>
      <w:spacing w:after="160" w:line="259" w:lineRule="auto"/>
    </w:pPr>
  </w:style>
  <w:style w:type="paragraph" w:customStyle="1" w:styleId="A8A63939703346D4B84E83645344FBA9">
    <w:name w:val="A8A63939703346D4B84E83645344FBA9"/>
    <w:rsid w:val="00483B2C"/>
    <w:pPr>
      <w:spacing w:after="160" w:line="259" w:lineRule="auto"/>
    </w:pPr>
  </w:style>
  <w:style w:type="paragraph" w:customStyle="1" w:styleId="39CC571B9C74438F8C32C508A15517F8">
    <w:name w:val="39CC571B9C74438F8C32C508A15517F8"/>
    <w:rsid w:val="00483B2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0176C-1410-4F31-88CB-E3442F178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demande d'Inscription  CO 20 - 21 Larcay - Hâtes.dotx</Template>
  <TotalTime>0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2023-06-28T08:47:00Z</dcterms:created>
  <dcterms:modified xsi:type="dcterms:W3CDTF">2023-06-28T08:48:00Z</dcterms:modified>
</cp:coreProperties>
</file>